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34566" w14:textId="77777777" w:rsidR="00CB4BC1" w:rsidRPr="001D04B1" w:rsidRDefault="00CB4BC1" w:rsidP="005E5A57">
      <w:pPr>
        <w:pStyle w:val="LRECTitle"/>
        <w:spacing w:line="240" w:lineRule="exact"/>
      </w:pPr>
      <w:bookmarkStart w:id="0" w:name="_GoBack"/>
      <w:bookmarkEnd w:id="0"/>
      <w:r w:rsidRPr="001D04B1">
        <w:t xml:space="preserve">Title of </w:t>
      </w:r>
      <w:r>
        <w:t>the</w:t>
      </w:r>
      <w:r w:rsidRPr="001D04B1">
        <w:t xml:space="preserve"> Paper (</w:t>
      </w:r>
      <w:r w:rsidR="005709BB">
        <w:t>T</w:t>
      </w:r>
      <w:r w:rsidRPr="001D04B1">
        <w:t>itle in 1</w:t>
      </w:r>
      <w:r>
        <w:t>4</w:t>
      </w:r>
      <w:r w:rsidRPr="001D04B1">
        <w:t>-</w:t>
      </w:r>
      <w:r w:rsidRPr="00CB4BC1">
        <w:t>point</w:t>
      </w:r>
      <w:r w:rsidR="005709BB">
        <w:t xml:space="preserve"> Times New Roman B</w:t>
      </w:r>
      <w:r w:rsidRPr="001D04B1">
        <w:t>old)</w:t>
      </w:r>
    </w:p>
    <w:p w14:paraId="795A2F18" w14:textId="77777777" w:rsidR="003A537A" w:rsidRPr="00550D2D" w:rsidRDefault="003A537A" w:rsidP="005E5A57">
      <w:pPr>
        <w:pStyle w:val="LRECAuthor"/>
        <w:spacing w:line="240" w:lineRule="exact"/>
        <w:rPr>
          <w:highlight w:val="yellow"/>
        </w:rPr>
      </w:pPr>
      <w:r w:rsidRPr="00550D2D">
        <w:rPr>
          <w:highlight w:val="yellow"/>
        </w:rPr>
        <w:t>Author1, Author2</w:t>
      </w:r>
      <w:r w:rsidR="00D617AB" w:rsidRPr="00550D2D">
        <w:rPr>
          <w:highlight w:val="yellow"/>
        </w:rPr>
        <w:t>,</w:t>
      </w:r>
      <w:r w:rsidRPr="00550D2D">
        <w:rPr>
          <w:highlight w:val="yellow"/>
        </w:rPr>
        <w:t xml:space="preserve"> Author3</w:t>
      </w:r>
    </w:p>
    <w:p w14:paraId="13CDB225" w14:textId="77777777" w:rsidR="003A537A" w:rsidRPr="00550D2D" w:rsidRDefault="001D04B1" w:rsidP="005E5A57">
      <w:pPr>
        <w:pStyle w:val="LRECAddress"/>
        <w:spacing w:line="240" w:lineRule="exact"/>
        <w:rPr>
          <w:highlight w:val="yellow"/>
        </w:rPr>
      </w:pPr>
      <w:r w:rsidRPr="00550D2D">
        <w:rPr>
          <w:highlight w:val="yellow"/>
        </w:rPr>
        <w:t>Affiliation information</w:t>
      </w:r>
    </w:p>
    <w:p w14:paraId="5537E3D2" w14:textId="77777777" w:rsidR="00550D2D" w:rsidRPr="00BA3B2D" w:rsidRDefault="003A537A" w:rsidP="00550D2D">
      <w:pPr>
        <w:pStyle w:val="LRECAddresslast"/>
        <w:spacing w:after="0" w:line="240" w:lineRule="exact"/>
        <w:rPr>
          <w:lang w:val="fr-FR"/>
        </w:rPr>
      </w:pPr>
      <w:r w:rsidRPr="00BA3B2D">
        <w:rPr>
          <w:highlight w:val="yellow"/>
          <w:lang w:val="fr-FR"/>
        </w:rPr>
        <w:t xml:space="preserve">E-mail: author1@xxx.yy, author2@zzz.uuu.edu, </w:t>
      </w:r>
      <w:hyperlink r:id="rId7" w:history="1">
        <w:r w:rsidR="00550D2D" w:rsidRPr="00BA3B2D">
          <w:rPr>
            <w:rStyle w:val="Hyperlink"/>
            <w:highlight w:val="yellow"/>
            <w:lang w:val="fr-FR"/>
          </w:rPr>
          <w:t>author3@hhh.com</w:t>
        </w:r>
      </w:hyperlink>
    </w:p>
    <w:p w14:paraId="5C2BD9D6" w14:textId="77777777" w:rsidR="003A537A" w:rsidRPr="00550D2D" w:rsidRDefault="00550D2D" w:rsidP="005E5A57">
      <w:pPr>
        <w:pStyle w:val="LRECAddresslast"/>
        <w:spacing w:line="240" w:lineRule="exact"/>
        <w:rPr>
          <w:i/>
          <w:lang w:val="en-GB"/>
        </w:rPr>
      </w:pPr>
      <w:r w:rsidRPr="00550D2D">
        <w:rPr>
          <w:i/>
          <w:highlight w:val="yellow"/>
          <w:lang w:val="en-GB"/>
        </w:rPr>
        <w:t>For the first submission do not fill this information (in order to guaranty anonymity). But when accepted, please deposit the final version with authors, affiliation and emails.</w:t>
      </w:r>
      <w:r w:rsidR="003A537A" w:rsidRPr="00550D2D">
        <w:rPr>
          <w:i/>
          <w:lang w:val="en-GB"/>
        </w:rPr>
        <w:t xml:space="preserve"> </w:t>
      </w:r>
    </w:p>
    <w:p w14:paraId="1950CBD3" w14:textId="77777777" w:rsidR="00704902" w:rsidRPr="00704902" w:rsidRDefault="00D617AB" w:rsidP="00D617AB">
      <w:pPr>
        <w:pStyle w:val="LRECAbstractHeading"/>
        <w:spacing w:line="240" w:lineRule="exact"/>
        <w:rPr>
          <w:lang w:val="en-GB"/>
        </w:rPr>
      </w:pPr>
      <w:r>
        <w:rPr>
          <w:lang w:val="en-GB"/>
        </w:rPr>
        <w:t>A</w:t>
      </w:r>
      <w:r w:rsidR="00704902">
        <w:rPr>
          <w:lang w:val="en-GB"/>
        </w:rPr>
        <w:t>bstract (10-point Times New Roman bold</w:t>
      </w:r>
      <w:r w:rsidR="00155EA3">
        <w:rPr>
          <w:lang w:val="en-GB"/>
        </w:rPr>
        <w:t>, cent</w:t>
      </w:r>
      <w:r w:rsidR="00DF5889">
        <w:rPr>
          <w:lang w:val="en-GB"/>
        </w:rPr>
        <w:t>red</w:t>
      </w:r>
      <w:r w:rsidR="00704902">
        <w:rPr>
          <w:lang w:val="en-GB"/>
        </w:rPr>
        <w:t>)</w:t>
      </w:r>
    </w:p>
    <w:p w14:paraId="4BA81267" w14:textId="77777777" w:rsidR="00704902" w:rsidRDefault="00704902" w:rsidP="00E01E6D">
      <w:pPr>
        <w:pStyle w:val="LRECAbstract"/>
        <w:spacing w:line="200" w:lineRule="exact"/>
        <w:rPr>
          <w:lang w:val="en-GB"/>
        </w:rPr>
      </w:pPr>
      <w:r w:rsidRPr="00704902">
        <w:rPr>
          <w:lang w:val="en-GB"/>
        </w:rPr>
        <w:t>Each article must include an abstract of 150 words in Times 9 pt with interlinear spacing of 10 pt</w:t>
      </w:r>
      <w:r w:rsidR="00550D2D">
        <w:rPr>
          <w:lang w:val="en-GB"/>
        </w:rPr>
        <w:t>. You will copy this abstract to the first page when submitting your proposal on the website</w:t>
      </w:r>
      <w:r w:rsidRPr="00704902">
        <w:rPr>
          <w:lang w:val="en-GB"/>
        </w:rPr>
        <w:t>. The heading Abstract should be centred, font Times 10 bold.</w:t>
      </w:r>
      <w:r w:rsidR="002C3EB8">
        <w:rPr>
          <w:lang w:val="en-GB"/>
        </w:rPr>
        <w:t>.</w:t>
      </w:r>
    </w:p>
    <w:p w14:paraId="09D6CE77" w14:textId="77777777" w:rsidR="002C3EB8" w:rsidRDefault="002C3EB8" w:rsidP="002C3EB8">
      <w:pPr>
        <w:pStyle w:val="LRECAbstract"/>
        <w:spacing w:line="200" w:lineRule="exact"/>
        <w:rPr>
          <w:b/>
          <w:lang w:val="en-GB"/>
        </w:rPr>
      </w:pPr>
    </w:p>
    <w:p w14:paraId="10BB64EE" w14:textId="77777777" w:rsidR="002C3EB8" w:rsidRDefault="002C3EB8" w:rsidP="002C3EB8">
      <w:pPr>
        <w:pStyle w:val="LRECAbstract"/>
        <w:spacing w:line="200" w:lineRule="exact"/>
      </w:pPr>
      <w:r>
        <w:rPr>
          <w:b/>
          <w:lang w:val="en-GB"/>
        </w:rPr>
        <w:t>Keywords:</w:t>
      </w:r>
      <w:r>
        <w:rPr>
          <w:lang w:val="en-GB"/>
        </w:rPr>
        <w:t xml:space="preserve"> </w:t>
      </w:r>
      <w:r w:rsidR="00CA04BE">
        <w:rPr>
          <w:lang w:val="en-GB"/>
        </w:rPr>
        <w:t>keyword1, keyword2, keyword3</w:t>
      </w:r>
    </w:p>
    <w:p w14:paraId="001BACB2" w14:textId="77777777" w:rsidR="00704902" w:rsidRPr="00704902" w:rsidRDefault="00704902" w:rsidP="005E5A57">
      <w:pPr>
        <w:spacing w:after="300" w:line="240" w:lineRule="exact"/>
        <w:jc w:val="center"/>
        <w:rPr>
          <w:szCs w:val="20"/>
          <w:lang w:val="en-GB"/>
        </w:rPr>
      </w:pPr>
    </w:p>
    <w:p w14:paraId="40BCDEEA" w14:textId="77777777" w:rsidR="003A537A" w:rsidRPr="00704902" w:rsidRDefault="003A537A" w:rsidP="005E5A57">
      <w:pPr>
        <w:spacing w:line="240" w:lineRule="exact"/>
        <w:rPr>
          <w:lang w:val="en-GB"/>
        </w:rPr>
        <w:sectPr w:rsidR="003A537A" w:rsidRPr="00704902" w:rsidSect="00256107">
          <w:pgSz w:w="11906" w:h="16838" w:code="9"/>
          <w:pgMar w:top="1418" w:right="1077" w:bottom="1077" w:left="1077" w:header="851" w:footer="992" w:gutter="0"/>
          <w:cols w:space="425"/>
          <w:docGrid w:type="linesAndChars" w:linePitch="312"/>
        </w:sectPr>
      </w:pPr>
    </w:p>
    <w:p w14:paraId="28C07DF8" w14:textId="77777777" w:rsidR="003A537A" w:rsidRPr="003A574D" w:rsidRDefault="00704902" w:rsidP="00BA7074">
      <w:pPr>
        <w:pStyle w:val="LRECHeading1"/>
        <w:numPr>
          <w:ilvl w:val="0"/>
          <w:numId w:val="12"/>
        </w:numPr>
        <w:spacing w:line="240" w:lineRule="exact"/>
      </w:pPr>
      <w:r w:rsidRPr="003A574D">
        <w:lastRenderedPageBreak/>
        <w:t>P</w:t>
      </w:r>
      <w:r w:rsidR="00BA7074">
        <w:t>aper</w:t>
      </w:r>
    </w:p>
    <w:p w14:paraId="7BAD557A" w14:textId="77777777" w:rsidR="00704902" w:rsidRPr="00704902" w:rsidRDefault="00704902" w:rsidP="00E01E6D">
      <w:pPr>
        <w:spacing w:line="240" w:lineRule="exact"/>
        <w:rPr>
          <w:lang w:val="en-GB"/>
        </w:rPr>
      </w:pPr>
      <w:r w:rsidRPr="00704902">
        <w:rPr>
          <w:lang w:val="en-GB"/>
        </w:rPr>
        <w:t xml:space="preserve">Each </w:t>
      </w:r>
      <w:r w:rsidR="00FC08F4">
        <w:rPr>
          <w:lang w:val="en-GB"/>
        </w:rPr>
        <w:t>article</w:t>
      </w:r>
      <w:r w:rsidRPr="00704902">
        <w:rPr>
          <w:lang w:val="en-GB"/>
        </w:rPr>
        <w:t xml:space="preserve"> should be submitted on </w:t>
      </w:r>
      <w:r w:rsidRPr="003F0CB8">
        <w:rPr>
          <w:b/>
          <w:bCs/>
          <w:lang w:val="en-GB"/>
        </w:rPr>
        <w:t xml:space="preserve">A4 </w:t>
      </w:r>
      <w:r w:rsidR="00FC08F4">
        <w:rPr>
          <w:b/>
          <w:bCs/>
          <w:lang w:val="en-GB"/>
        </w:rPr>
        <w:t>format</w:t>
      </w:r>
      <w:r w:rsidRPr="00704902">
        <w:rPr>
          <w:lang w:val="en-GB"/>
        </w:rPr>
        <w:t>. The fully justified text should be formatted in two parallel columns, each 8.25 cm wide, and separated by a space of 0.63 cm. Left, right, and bottom margins should be 1.9 cm. and the top margin 2.5 cm. The font for the main body of the text should be Times 10 pt with interlinear spacing of 1</w:t>
      </w:r>
      <w:r w:rsidR="005E5A57">
        <w:rPr>
          <w:lang w:val="en-GB"/>
        </w:rPr>
        <w:t>2</w:t>
      </w:r>
      <w:r w:rsidRPr="00704902">
        <w:rPr>
          <w:lang w:val="en-GB"/>
        </w:rPr>
        <w:t xml:space="preserve"> pt. </w:t>
      </w:r>
    </w:p>
    <w:p w14:paraId="43B526FA" w14:textId="77777777" w:rsidR="00704902" w:rsidRPr="00704902" w:rsidRDefault="00F22433" w:rsidP="00E01E6D">
      <w:pPr>
        <w:spacing w:line="240" w:lineRule="exact"/>
        <w:rPr>
          <w:lang w:val="en-GB"/>
        </w:rPr>
      </w:pPr>
      <w:r w:rsidRPr="00375F6E">
        <w:rPr>
          <w:b/>
          <w:bCs/>
          <w:lang w:val="en-GB"/>
        </w:rPr>
        <w:t xml:space="preserve">Articles must be between </w:t>
      </w:r>
      <w:r w:rsidR="00FC08F4">
        <w:rPr>
          <w:b/>
          <w:bCs/>
          <w:lang w:val="en-GB"/>
        </w:rPr>
        <w:t xml:space="preserve">2 to </w:t>
      </w:r>
      <w:r w:rsidR="005C5F81">
        <w:rPr>
          <w:b/>
          <w:bCs/>
          <w:lang w:val="en-GB"/>
        </w:rPr>
        <w:t>4</w:t>
      </w:r>
      <w:r w:rsidRPr="00375F6E">
        <w:rPr>
          <w:b/>
          <w:bCs/>
          <w:lang w:val="en-GB"/>
        </w:rPr>
        <w:t xml:space="preserve"> pages in length</w:t>
      </w:r>
      <w:r w:rsidR="00704902" w:rsidRPr="00704902">
        <w:rPr>
          <w:lang w:val="en-GB"/>
        </w:rPr>
        <w:t xml:space="preserve">. </w:t>
      </w:r>
    </w:p>
    <w:p w14:paraId="17A50FD4" w14:textId="77777777" w:rsidR="003A537A" w:rsidRPr="003A574D" w:rsidRDefault="003A537A" w:rsidP="00BA7074">
      <w:pPr>
        <w:pStyle w:val="LRECHeading1"/>
        <w:numPr>
          <w:ilvl w:val="0"/>
          <w:numId w:val="12"/>
        </w:numPr>
        <w:spacing w:line="240" w:lineRule="exact"/>
      </w:pPr>
      <w:r w:rsidRPr="003A574D">
        <w:t>G</w:t>
      </w:r>
      <w:r w:rsidR="00BA7074">
        <w:t>eneral instructions</w:t>
      </w:r>
    </w:p>
    <w:p w14:paraId="325CE4AD" w14:textId="77777777" w:rsidR="003A537A" w:rsidRDefault="003A537A" w:rsidP="005E5A57">
      <w:pPr>
        <w:spacing w:line="240" w:lineRule="exact"/>
      </w:pPr>
      <w:r>
        <w:t xml:space="preserve">Each paper is allocated </w:t>
      </w:r>
      <w:r w:rsidR="00F22433">
        <w:t xml:space="preserve">between </w:t>
      </w:r>
      <w:r w:rsidR="00DF7BE6" w:rsidRPr="00DF7BE6">
        <w:rPr>
          <w:b/>
          <w:u w:val="single"/>
        </w:rPr>
        <w:t xml:space="preserve">a minimum of </w:t>
      </w:r>
      <w:r w:rsidR="00FC08F4">
        <w:rPr>
          <w:b/>
          <w:u w:val="single"/>
        </w:rPr>
        <w:t>2</w:t>
      </w:r>
      <w:r w:rsidR="00812F72" w:rsidRPr="00F22433">
        <w:rPr>
          <w:b/>
          <w:bCs/>
          <w:u w:val="single"/>
        </w:rPr>
        <w:t xml:space="preserve"> </w:t>
      </w:r>
      <w:r w:rsidR="00F22433">
        <w:rPr>
          <w:b/>
          <w:bCs/>
          <w:u w:val="single"/>
        </w:rPr>
        <w:t>and</w:t>
      </w:r>
      <w:r w:rsidR="00812F72">
        <w:rPr>
          <w:b/>
          <w:bCs/>
          <w:u w:val="single"/>
        </w:rPr>
        <w:t xml:space="preserve"> </w:t>
      </w:r>
      <w:r w:rsidR="00DF7BE6">
        <w:rPr>
          <w:b/>
          <w:bCs/>
          <w:u w:val="single"/>
        </w:rPr>
        <w:t xml:space="preserve">a maximum of </w:t>
      </w:r>
      <w:r w:rsidR="00BA3B2D">
        <w:rPr>
          <w:b/>
          <w:bCs/>
          <w:u w:val="single"/>
        </w:rPr>
        <w:t>4</w:t>
      </w:r>
      <w:r w:rsidR="00256107" w:rsidRPr="001D04B1">
        <w:rPr>
          <w:b/>
          <w:bCs/>
          <w:u w:val="single"/>
        </w:rPr>
        <w:t xml:space="preserve"> </w:t>
      </w:r>
      <w:r w:rsidRPr="001D04B1">
        <w:rPr>
          <w:b/>
          <w:bCs/>
          <w:u w:val="single"/>
        </w:rPr>
        <w:t>pages</w:t>
      </w:r>
      <w:r>
        <w:t xml:space="preserve"> including figures.. Do not print the page number.</w:t>
      </w:r>
    </w:p>
    <w:p w14:paraId="30BD7E37" w14:textId="77777777" w:rsidR="003A537A" w:rsidRPr="003A574D" w:rsidRDefault="00704902" w:rsidP="00BA7074">
      <w:pPr>
        <w:pStyle w:val="LRECHeading1"/>
        <w:numPr>
          <w:ilvl w:val="0"/>
          <w:numId w:val="12"/>
        </w:numPr>
        <w:spacing w:line="240" w:lineRule="exact"/>
      </w:pPr>
      <w:r w:rsidRPr="003A574D">
        <w:t>P</w:t>
      </w:r>
      <w:r w:rsidR="00BA7074">
        <w:t>age numbering</w:t>
      </w:r>
    </w:p>
    <w:p w14:paraId="709FD4C0" w14:textId="77777777" w:rsidR="00704902" w:rsidRPr="00704902" w:rsidRDefault="00704902" w:rsidP="002E3556">
      <w:pPr>
        <w:spacing w:line="240" w:lineRule="exact"/>
        <w:rPr>
          <w:lang w:val="en-GB"/>
        </w:rPr>
      </w:pPr>
      <w:r w:rsidRPr="00704902">
        <w:rPr>
          <w:b/>
          <w:bCs/>
          <w:lang w:val="en-GB"/>
        </w:rPr>
        <w:t>Please do not include page numbers in your article</w:t>
      </w:r>
      <w:r w:rsidRPr="00704902">
        <w:rPr>
          <w:lang w:val="en-GB"/>
        </w:rPr>
        <w:t>. The definitive page numbering of articles published in the proceedings will be decided by the organizing committee.</w:t>
      </w:r>
    </w:p>
    <w:p w14:paraId="3EB1C29C" w14:textId="77777777" w:rsidR="005406EA" w:rsidRPr="005406EA" w:rsidRDefault="005406EA" w:rsidP="006E3E25">
      <w:pPr>
        <w:pStyle w:val="LRECHeading1"/>
        <w:keepNext/>
        <w:numPr>
          <w:ilvl w:val="0"/>
          <w:numId w:val="12"/>
        </w:numPr>
        <w:spacing w:line="240" w:lineRule="exact"/>
        <w:rPr>
          <w:lang w:val="en-GB"/>
        </w:rPr>
      </w:pPr>
      <w:r w:rsidRPr="003A574D">
        <w:t>H</w:t>
      </w:r>
      <w:r w:rsidR="00BA7074">
        <w:t>eadings</w:t>
      </w:r>
      <w:r w:rsidR="00566D95">
        <w:t>/Level 1 Headings</w:t>
      </w:r>
    </w:p>
    <w:p w14:paraId="4483B410" w14:textId="77777777" w:rsidR="00704902" w:rsidRPr="005406EA" w:rsidRDefault="00155EA3" w:rsidP="002E3556">
      <w:pPr>
        <w:spacing w:line="240" w:lineRule="exact"/>
        <w:rPr>
          <w:lang w:val="en-GB"/>
        </w:rPr>
      </w:pPr>
      <w:r>
        <w:rPr>
          <w:lang w:val="en-GB"/>
        </w:rPr>
        <w:t>Headings s</w:t>
      </w:r>
      <w:r w:rsidR="005406EA" w:rsidRPr="005406EA">
        <w:rPr>
          <w:lang w:val="en-GB"/>
        </w:rPr>
        <w:t>hould be capitalised in the same way as the main title, and centred within the column. The font used is Times 12 bold. There should also be a space of 12 pt between the title and the preceding section, and a space of 3 pt between the title and the text following it.</w:t>
      </w:r>
    </w:p>
    <w:p w14:paraId="0B9F980B" w14:textId="77777777" w:rsidR="005406EA" w:rsidRDefault="006E3E25" w:rsidP="00BA7074">
      <w:pPr>
        <w:pStyle w:val="LRECHeading2"/>
        <w:spacing w:line="240" w:lineRule="exact"/>
      </w:pPr>
      <w:r>
        <w:t>4.1</w:t>
      </w:r>
      <w:r w:rsidR="00CA06BE">
        <w:tab/>
      </w:r>
      <w:r w:rsidR="005406EA" w:rsidRPr="005406EA">
        <w:t>L</w:t>
      </w:r>
      <w:r w:rsidR="00BA7074">
        <w:t>evel Headings</w:t>
      </w:r>
      <w:r w:rsidR="005406EA" w:rsidRPr="005406EA">
        <w:t xml:space="preserve"> 2</w:t>
      </w:r>
    </w:p>
    <w:p w14:paraId="04988364" w14:textId="77777777" w:rsidR="005253F3" w:rsidRDefault="005406EA" w:rsidP="002E3556">
      <w:pPr>
        <w:spacing w:line="240" w:lineRule="exact"/>
        <w:rPr>
          <w:lang w:val="en-GB"/>
        </w:rPr>
      </w:pPr>
      <w:r w:rsidRPr="005406EA">
        <w:rPr>
          <w:lang w:val="en-GB"/>
        </w:rPr>
        <w:t xml:space="preserve">The format for level 2 headings is basically the same as for level 1 </w:t>
      </w:r>
      <w:r>
        <w:rPr>
          <w:lang w:val="en-GB"/>
        </w:rPr>
        <w:t>H</w:t>
      </w:r>
      <w:r w:rsidRPr="005406EA">
        <w:rPr>
          <w:lang w:val="en-GB"/>
        </w:rPr>
        <w:t xml:space="preserve">eadings. However, the font is Times 11, and the heading is justified to the left of the column. </w:t>
      </w:r>
    </w:p>
    <w:p w14:paraId="69F538F1" w14:textId="77777777" w:rsidR="005406EA" w:rsidRPr="005406EA" w:rsidRDefault="005253F3" w:rsidP="00BA7074">
      <w:pPr>
        <w:pStyle w:val="LRECHeading3"/>
      </w:pPr>
      <w:r>
        <w:rPr>
          <w:lang w:val="en-GB"/>
        </w:rPr>
        <w:br w:type="column"/>
      </w:r>
      <w:r w:rsidR="006E3E25">
        <w:rPr>
          <w:lang w:val="en-GB"/>
        </w:rPr>
        <w:lastRenderedPageBreak/>
        <w:t>4.1.1.</w:t>
      </w:r>
      <w:r w:rsidR="006E3E25">
        <w:rPr>
          <w:lang w:val="en-GB"/>
        </w:rPr>
        <w:tab/>
      </w:r>
      <w:r w:rsidR="005406EA" w:rsidRPr="005406EA">
        <w:t>L</w:t>
      </w:r>
      <w:r w:rsidR="00BA7074">
        <w:t>evel Headings</w:t>
      </w:r>
      <w:r w:rsidR="005406EA" w:rsidRPr="005406EA">
        <w:t xml:space="preserve"> </w:t>
      </w:r>
      <w:r w:rsidR="00812F72">
        <w:t>3</w:t>
      </w:r>
    </w:p>
    <w:p w14:paraId="7F96566E" w14:textId="77777777" w:rsidR="005406EA" w:rsidRPr="005406EA" w:rsidRDefault="005406EA" w:rsidP="002E3556">
      <w:pPr>
        <w:spacing w:line="240" w:lineRule="exact"/>
        <w:rPr>
          <w:lang w:val="en-GB"/>
        </w:rPr>
      </w:pPr>
      <w:r w:rsidRPr="005406EA">
        <w:rPr>
          <w:lang w:val="en-GB"/>
        </w:rPr>
        <w:t>The format for level 3 headings is the same as for level 2 headings, except that the font is Times 10, and there should be no space left between the heading and the text.</w:t>
      </w:r>
    </w:p>
    <w:p w14:paraId="457EB4D8" w14:textId="77777777" w:rsidR="00AD1A87" w:rsidRPr="00151E2A" w:rsidRDefault="00AD1A87" w:rsidP="00BA7074">
      <w:pPr>
        <w:pStyle w:val="LRECHeading1"/>
        <w:numPr>
          <w:ilvl w:val="0"/>
          <w:numId w:val="12"/>
        </w:numPr>
        <w:spacing w:line="240" w:lineRule="exact"/>
      </w:pPr>
      <w:r w:rsidRPr="00151E2A">
        <w:t>R</w:t>
      </w:r>
      <w:r w:rsidR="00BA7074">
        <w:t>eferences in the text</w:t>
      </w:r>
    </w:p>
    <w:p w14:paraId="28EC981D" w14:textId="77777777" w:rsidR="00AD1A87" w:rsidRPr="00AD1A87" w:rsidRDefault="00AD1A87" w:rsidP="002E3556">
      <w:pPr>
        <w:spacing w:line="240" w:lineRule="exact"/>
        <w:rPr>
          <w:lang w:val="en-GB"/>
        </w:rPr>
      </w:pPr>
      <w:r w:rsidRPr="00AD1A87">
        <w:rPr>
          <w:lang w:val="en-GB"/>
        </w:rPr>
        <w:t>All references within the text should be placed in parentheses containing the author's surname followed by a comma before the d</w:t>
      </w:r>
      <w:r w:rsidR="00D43BEF">
        <w:rPr>
          <w:lang w:val="en-GB"/>
        </w:rPr>
        <w:t>ate of publication (Martin, 1990</w:t>
      </w:r>
      <w:r w:rsidRPr="00AD1A87">
        <w:rPr>
          <w:lang w:val="en-GB"/>
        </w:rPr>
        <w:t>). If the sentence already includes the author's name, then it is only necessary to put the d</w:t>
      </w:r>
      <w:r w:rsidR="00D43BEF">
        <w:rPr>
          <w:lang w:val="en-GB"/>
        </w:rPr>
        <w:t>ate in parentheses: Martin (1990</w:t>
      </w:r>
      <w:r w:rsidRPr="00AD1A87">
        <w:rPr>
          <w:lang w:val="en-GB"/>
        </w:rPr>
        <w:t>). When several authors are cited, those references should be separated</w:t>
      </w:r>
      <w:r w:rsidR="00D43BEF">
        <w:rPr>
          <w:lang w:val="en-GB"/>
        </w:rPr>
        <w:t xml:space="preserve"> with a semicolon: (Martin, 1990</w:t>
      </w:r>
      <w:r w:rsidRPr="00AD1A87">
        <w:rPr>
          <w:lang w:val="en-GB"/>
        </w:rPr>
        <w:t xml:space="preserve">; </w:t>
      </w:r>
      <w:r w:rsidR="00CD0D35">
        <w:rPr>
          <w:lang w:val="en-GB"/>
        </w:rPr>
        <w:t xml:space="preserve">Castor &amp; </w:t>
      </w:r>
      <w:r w:rsidR="00CD0D35" w:rsidRPr="00115802">
        <w:rPr>
          <w:lang w:val="en-GB"/>
        </w:rPr>
        <w:t>Pollux</w:t>
      </w:r>
      <w:r w:rsidRPr="00AD1A87">
        <w:rPr>
          <w:lang w:val="en-GB"/>
        </w:rPr>
        <w:t>, 199</w:t>
      </w:r>
      <w:r w:rsidR="00CD0D35">
        <w:rPr>
          <w:lang w:val="en-GB"/>
        </w:rPr>
        <w:t>2</w:t>
      </w:r>
      <w:r w:rsidRPr="00AD1A87">
        <w:rPr>
          <w:lang w:val="en-GB"/>
        </w:rPr>
        <w:t xml:space="preserve">). When the reference has more than three authors, only cite the name of the first author followed by et al. </w:t>
      </w:r>
    </w:p>
    <w:p w14:paraId="17945B9E" w14:textId="77777777" w:rsidR="003A574D" w:rsidRPr="00151E2A" w:rsidRDefault="003A574D" w:rsidP="00BA7074">
      <w:pPr>
        <w:pStyle w:val="LRECHeading1"/>
        <w:numPr>
          <w:ilvl w:val="0"/>
          <w:numId w:val="12"/>
        </w:numPr>
        <w:spacing w:line="240" w:lineRule="exact"/>
        <w:rPr>
          <w:lang w:val="fr-FR"/>
        </w:rPr>
      </w:pPr>
      <w:r w:rsidRPr="00151E2A">
        <w:rPr>
          <w:lang w:val="fr-FR"/>
        </w:rPr>
        <w:t>F</w:t>
      </w:r>
      <w:r w:rsidR="00BA7074">
        <w:rPr>
          <w:lang w:val="fr-FR"/>
        </w:rPr>
        <w:t>igures</w:t>
      </w:r>
      <w:r w:rsidRPr="00151E2A">
        <w:rPr>
          <w:lang w:val="fr-FR"/>
        </w:rPr>
        <w:t xml:space="preserve"> &amp; T</w:t>
      </w:r>
      <w:r w:rsidR="00BA7074">
        <w:rPr>
          <w:lang w:val="fr-FR"/>
        </w:rPr>
        <w:t>ables</w:t>
      </w:r>
    </w:p>
    <w:p w14:paraId="318B7006" w14:textId="77777777" w:rsidR="00DE7606" w:rsidRPr="006E3E25" w:rsidRDefault="003A574D" w:rsidP="00BA7074">
      <w:pPr>
        <w:pStyle w:val="Titre2Titre2CarCarCarCar7"/>
        <w:numPr>
          <w:ilvl w:val="0"/>
          <w:numId w:val="29"/>
        </w:numPr>
        <w:spacing w:before="240" w:after="60" w:line="240" w:lineRule="exact"/>
        <w:rPr>
          <w:b/>
          <w:sz w:val="22"/>
          <w:szCs w:val="22"/>
          <w:lang w:val="fr-FR"/>
        </w:rPr>
      </w:pPr>
      <w:r w:rsidRPr="006E3E25">
        <w:rPr>
          <w:b/>
          <w:sz w:val="22"/>
          <w:szCs w:val="22"/>
          <w:lang w:val="fr-FR"/>
        </w:rPr>
        <w:t>F</w:t>
      </w:r>
      <w:r w:rsidR="00BA7074" w:rsidRPr="006E3E25">
        <w:rPr>
          <w:b/>
          <w:sz w:val="22"/>
          <w:szCs w:val="22"/>
          <w:lang w:val="fr-FR"/>
        </w:rPr>
        <w:t>igures</w:t>
      </w:r>
      <w:r w:rsidRPr="006E3E25">
        <w:rPr>
          <w:b/>
          <w:sz w:val="22"/>
          <w:szCs w:val="22"/>
          <w:lang w:val="fr-FR"/>
        </w:rPr>
        <w:t xml:space="preserve"> </w:t>
      </w:r>
    </w:p>
    <w:p w14:paraId="4D5575CA" w14:textId="77777777" w:rsidR="003A574D" w:rsidRDefault="009A463B" w:rsidP="002E3556">
      <w:pPr>
        <w:spacing w:line="240" w:lineRule="exact"/>
        <w:rPr>
          <w:lang w:val="en-GB"/>
        </w:rPr>
      </w:pPr>
      <w:r w:rsidRPr="009A463B">
        <w:rPr>
          <w:lang w:val="en-GB"/>
        </w:rPr>
        <w:t>All figures should be centred and clearly distinguishable. They should never be drawn by hand, and the lines must be very dark in order to ensure a high-quality printed version. Figures should be numbered in the text, and have a caption in Times 10 pt underneath. A space must be left between each figure and its respective caption.</w:t>
      </w:r>
      <w:r>
        <w:rPr>
          <w:lang w:val="en-GB"/>
        </w:rPr>
        <w:t xml:space="preserve"> </w:t>
      </w:r>
    </w:p>
    <w:p w14:paraId="62949787" w14:textId="77777777" w:rsidR="009A463B" w:rsidRDefault="009A463B" w:rsidP="005E5A57">
      <w:pPr>
        <w:spacing w:line="240" w:lineRule="exact"/>
        <w:rPr>
          <w:lang w:val="en-GB"/>
        </w:rPr>
      </w:pPr>
      <w:r>
        <w:rPr>
          <w:lang w:val="en-GB"/>
        </w:rPr>
        <w:t>Example:</w:t>
      </w:r>
    </w:p>
    <w:p w14:paraId="79860B61" w14:textId="77777777" w:rsidR="008A0453" w:rsidRDefault="008A0453" w:rsidP="005E5A57">
      <w:pPr>
        <w:spacing w:line="240" w:lineRule="exact"/>
        <w:rPr>
          <w:lang w:val="en-GB"/>
        </w:rPr>
      </w:pPr>
    </w:p>
    <w:p w14:paraId="266F7350" w14:textId="548FE90A" w:rsidR="008A0453" w:rsidRDefault="00BF710C" w:rsidP="005E5A57">
      <w:pPr>
        <w:spacing w:line="240" w:lineRule="exact"/>
        <w:rPr>
          <w:lang w:val="en-GB"/>
        </w:rPr>
      </w:pPr>
      <w:r>
        <w:rPr>
          <w:noProof/>
          <w:lang w:val="en-GB" w:eastAsia="en-GB"/>
        </w:rPr>
        <w:drawing>
          <wp:anchor distT="0" distB="0" distL="114300" distR="114300" simplePos="0" relativeHeight="251657728" behindDoc="0" locked="0" layoutInCell="1" allowOverlap="1" wp14:anchorId="14B0C2B3" wp14:editId="0BF5176A">
            <wp:simplePos x="0" y="0"/>
            <wp:positionH relativeFrom="column">
              <wp:posOffset>791210</wp:posOffset>
            </wp:positionH>
            <wp:positionV relativeFrom="paragraph">
              <wp:posOffset>33020</wp:posOffset>
            </wp:positionV>
            <wp:extent cx="1417320" cy="1198880"/>
            <wp:effectExtent l="25400" t="25400" r="30480" b="20320"/>
            <wp:wrapNone/>
            <wp:docPr id="2" name="Image 4" descr="gen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geno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7320" cy="119888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1CA78D45" w14:textId="77777777" w:rsidR="008A0453" w:rsidRDefault="008A0453" w:rsidP="005E5A57">
      <w:pPr>
        <w:spacing w:line="240" w:lineRule="exact"/>
        <w:rPr>
          <w:lang w:val="en-GB"/>
        </w:rPr>
      </w:pPr>
    </w:p>
    <w:p w14:paraId="62E3554C" w14:textId="77777777" w:rsidR="008A0453" w:rsidRDefault="008A0453" w:rsidP="005E5A57">
      <w:pPr>
        <w:spacing w:line="240" w:lineRule="exact"/>
        <w:rPr>
          <w:lang w:val="en-GB"/>
        </w:rPr>
      </w:pPr>
    </w:p>
    <w:p w14:paraId="464C3E85" w14:textId="77777777" w:rsidR="003A574D" w:rsidRDefault="003A574D" w:rsidP="005E5A57">
      <w:pPr>
        <w:spacing w:line="240" w:lineRule="exact"/>
        <w:rPr>
          <w:lang w:val="en-GB"/>
        </w:rPr>
      </w:pPr>
    </w:p>
    <w:p w14:paraId="76073C18" w14:textId="77777777" w:rsidR="008A0453" w:rsidRDefault="008A0453" w:rsidP="005E5A57">
      <w:pPr>
        <w:spacing w:line="240" w:lineRule="exact"/>
        <w:rPr>
          <w:lang w:val="en-GB"/>
        </w:rPr>
      </w:pPr>
    </w:p>
    <w:p w14:paraId="0E996560" w14:textId="77777777" w:rsidR="003A574D" w:rsidRDefault="003A574D" w:rsidP="005E5A57">
      <w:pPr>
        <w:spacing w:line="240" w:lineRule="exact"/>
        <w:rPr>
          <w:lang w:val="en-GB"/>
        </w:rPr>
      </w:pPr>
    </w:p>
    <w:p w14:paraId="2DD2C2B5" w14:textId="77777777" w:rsidR="008A0453" w:rsidRDefault="008A0453" w:rsidP="005E5A57">
      <w:pPr>
        <w:spacing w:line="240" w:lineRule="exact"/>
        <w:rPr>
          <w:lang w:val="en-GB"/>
        </w:rPr>
      </w:pPr>
    </w:p>
    <w:p w14:paraId="09846164" w14:textId="77777777" w:rsidR="004B648F" w:rsidRDefault="004B648F" w:rsidP="005E5A57">
      <w:pPr>
        <w:spacing w:line="240" w:lineRule="exact"/>
        <w:rPr>
          <w:lang w:val="en-GB"/>
        </w:rPr>
      </w:pPr>
    </w:p>
    <w:p w14:paraId="3698DF51" w14:textId="77777777" w:rsidR="004B648F" w:rsidRDefault="004B648F" w:rsidP="005E5A57">
      <w:pPr>
        <w:spacing w:line="240" w:lineRule="exact"/>
        <w:rPr>
          <w:lang w:val="en-GB"/>
        </w:rPr>
      </w:pPr>
    </w:p>
    <w:p w14:paraId="21BC03CA" w14:textId="77777777" w:rsidR="009A463B" w:rsidRDefault="009A463B" w:rsidP="005E5A57">
      <w:pPr>
        <w:pStyle w:val="LRECCaption"/>
        <w:spacing w:line="240" w:lineRule="exact"/>
        <w:rPr>
          <w:lang w:val="en-GB"/>
        </w:rPr>
      </w:pPr>
      <w:r w:rsidRPr="009A463B">
        <w:rPr>
          <w:lang w:val="en-GB"/>
        </w:rPr>
        <w:t xml:space="preserve">Figure 1: Caption </w:t>
      </w:r>
    </w:p>
    <w:p w14:paraId="44EA1C4C" w14:textId="77777777" w:rsidR="00A44956" w:rsidRPr="009A463B" w:rsidRDefault="00A44956" w:rsidP="005E5A57">
      <w:pPr>
        <w:pStyle w:val="LRECCaption"/>
        <w:spacing w:line="240" w:lineRule="exact"/>
        <w:rPr>
          <w:lang w:val="en-GB"/>
        </w:rPr>
      </w:pPr>
    </w:p>
    <w:p w14:paraId="644C6720" w14:textId="77777777" w:rsidR="005253F3" w:rsidRDefault="00E07EBA" w:rsidP="002E3556">
      <w:pPr>
        <w:spacing w:line="240" w:lineRule="exact"/>
        <w:rPr>
          <w:lang w:val="en-GB"/>
        </w:rPr>
        <w:sectPr w:rsidR="005253F3" w:rsidSect="00704902">
          <w:type w:val="continuous"/>
          <w:pgSz w:w="11906" w:h="16838" w:code="9"/>
          <w:pgMar w:top="1418" w:right="1077" w:bottom="1077" w:left="1077" w:header="851" w:footer="0" w:gutter="0"/>
          <w:cols w:num="2" w:space="357"/>
          <w:docGrid w:type="linesAndChars" w:linePitch="312"/>
        </w:sectPr>
      </w:pPr>
      <w:r w:rsidRPr="00E07EBA">
        <w:rPr>
          <w:lang w:val="en-GB"/>
        </w:rPr>
        <w:t xml:space="preserve">Figure and caption should always appear together on the same page. </w:t>
      </w:r>
      <w:r>
        <w:rPr>
          <w:lang w:val="en-GB"/>
        </w:rPr>
        <w:t>L</w:t>
      </w:r>
      <w:r w:rsidRPr="00E07EBA">
        <w:rPr>
          <w:lang w:val="en-GB"/>
        </w:rPr>
        <w:t>arge figures can be centred, using a full page.</w:t>
      </w:r>
    </w:p>
    <w:p w14:paraId="621D1675" w14:textId="77777777" w:rsidR="003A574D" w:rsidRPr="00CA06BE" w:rsidRDefault="003A574D" w:rsidP="00BA7074">
      <w:pPr>
        <w:pStyle w:val="Titre2Titre2CarCarCarCar0"/>
        <w:spacing w:before="240" w:after="60" w:line="240" w:lineRule="exact"/>
        <w:rPr>
          <w:b/>
          <w:bCs/>
          <w:sz w:val="22"/>
          <w:szCs w:val="22"/>
        </w:rPr>
      </w:pPr>
      <w:r w:rsidRPr="00CA06BE">
        <w:rPr>
          <w:b/>
          <w:bCs/>
          <w:sz w:val="22"/>
          <w:szCs w:val="22"/>
        </w:rPr>
        <w:lastRenderedPageBreak/>
        <w:t>T</w:t>
      </w:r>
      <w:r w:rsidR="00BA7074" w:rsidRPr="00CA06BE">
        <w:rPr>
          <w:b/>
          <w:bCs/>
          <w:sz w:val="22"/>
          <w:szCs w:val="22"/>
        </w:rPr>
        <w:t>ables</w:t>
      </w:r>
    </w:p>
    <w:p w14:paraId="10F36C8F" w14:textId="77777777" w:rsidR="005E5A57" w:rsidRDefault="00115802" w:rsidP="002E3556">
      <w:pPr>
        <w:keepNext/>
        <w:spacing w:line="240" w:lineRule="exact"/>
        <w:rPr>
          <w:lang w:val="en-GB"/>
        </w:rPr>
      </w:pPr>
      <w:r w:rsidRPr="00115802">
        <w:rPr>
          <w:lang w:val="en-GB"/>
        </w:rPr>
        <w:t>The instructions for tables are the same as for figures (see previous section).</w:t>
      </w:r>
    </w:p>
    <w:p w14:paraId="65986C8F" w14:textId="77777777" w:rsidR="004B648F" w:rsidRDefault="004B648F" w:rsidP="005E5A57">
      <w:pPr>
        <w:keepNext/>
        <w:spacing w:line="240" w:lineRule="exact"/>
        <w:rPr>
          <w:lang w:val="en-GB"/>
        </w:rPr>
      </w:pPr>
    </w:p>
    <w:p w14:paraId="23899626" w14:textId="77777777" w:rsidR="00115802" w:rsidRDefault="00115802" w:rsidP="005E5A57">
      <w:pPr>
        <w:keepNext/>
        <w:spacing w:line="240" w:lineRule="exact"/>
        <w:rPr>
          <w:lang w:val="en-GB"/>
        </w:rPr>
      </w:pPr>
      <w:r w:rsidRPr="00115802">
        <w:rPr>
          <w:lang w:val="en-GB"/>
        </w:rPr>
        <w:t xml:space="preserve">Example: </w:t>
      </w:r>
    </w:p>
    <w:p w14:paraId="7051EE5E" w14:textId="77777777" w:rsidR="005E5A57" w:rsidRDefault="005E5A57" w:rsidP="005E5A57">
      <w:pPr>
        <w:keepNext/>
        <w:spacing w:line="240" w:lineRule="exact"/>
        <w:rPr>
          <w:lang w:val="en-GB"/>
        </w:rPr>
      </w:pPr>
    </w:p>
    <w:tbl>
      <w:tblPr>
        <w:tblW w:w="4448" w:type="dxa"/>
        <w:jc w:val="center"/>
        <w:tblLayout w:type="fixed"/>
        <w:tblCellMar>
          <w:left w:w="0" w:type="dxa"/>
          <w:right w:w="0" w:type="dxa"/>
        </w:tblCellMar>
        <w:tblLook w:val="0000" w:firstRow="0" w:lastRow="0" w:firstColumn="0" w:lastColumn="0" w:noHBand="0" w:noVBand="0"/>
      </w:tblPr>
      <w:tblGrid>
        <w:gridCol w:w="1556"/>
        <w:gridCol w:w="2892"/>
      </w:tblGrid>
      <w:tr w:rsidR="00115802" w:rsidRPr="00115802" w14:paraId="1DD309C2" w14:textId="77777777">
        <w:trPr>
          <w:jc w:val="center"/>
        </w:trPr>
        <w:tc>
          <w:tcPr>
            <w:tcW w:w="1556" w:type="dxa"/>
            <w:tcBorders>
              <w:top w:val="threeDEmboss" w:sz="6" w:space="0" w:color="auto"/>
              <w:left w:val="threeDEmboss" w:sz="6" w:space="0" w:color="auto"/>
              <w:bottom w:val="threeDEmboss" w:sz="6" w:space="0" w:color="auto"/>
              <w:right w:val="threeDEmboss" w:sz="6" w:space="0" w:color="auto"/>
            </w:tcBorders>
            <w:vAlign w:val="center"/>
          </w:tcPr>
          <w:p w14:paraId="12327FB1" w14:textId="77777777" w:rsidR="00115802" w:rsidRPr="00115802" w:rsidRDefault="00115802" w:rsidP="005E5A57">
            <w:pPr>
              <w:keepNext/>
              <w:spacing w:line="240" w:lineRule="exact"/>
              <w:rPr>
                <w:lang w:val="en-GB"/>
              </w:rPr>
            </w:pPr>
            <w:r w:rsidRPr="00115802">
              <w:rPr>
                <w:lang w:val="en-GB"/>
              </w:rPr>
              <w:t xml:space="preserve">Level </w:t>
            </w:r>
          </w:p>
        </w:tc>
        <w:tc>
          <w:tcPr>
            <w:tcW w:w="2892" w:type="dxa"/>
            <w:tcBorders>
              <w:top w:val="threeDEmboss" w:sz="6" w:space="0" w:color="auto"/>
              <w:left w:val="threeDEmboss" w:sz="6" w:space="0" w:color="auto"/>
              <w:bottom w:val="threeDEmboss" w:sz="6" w:space="0" w:color="auto"/>
              <w:right w:val="threeDEmboss" w:sz="6" w:space="0" w:color="auto"/>
            </w:tcBorders>
            <w:vAlign w:val="center"/>
          </w:tcPr>
          <w:p w14:paraId="36596060" w14:textId="77777777" w:rsidR="00115802" w:rsidRPr="00115802" w:rsidRDefault="00115802" w:rsidP="005E5A57">
            <w:pPr>
              <w:keepNext/>
              <w:spacing w:line="240" w:lineRule="exact"/>
              <w:rPr>
                <w:lang w:val="en-GB"/>
              </w:rPr>
            </w:pPr>
            <w:r w:rsidRPr="00115802">
              <w:rPr>
                <w:lang w:val="en-GB"/>
              </w:rPr>
              <w:t xml:space="preserve">Tools </w:t>
            </w:r>
          </w:p>
        </w:tc>
      </w:tr>
      <w:tr w:rsidR="00115802" w:rsidRPr="00115802" w14:paraId="56257FE0" w14:textId="77777777">
        <w:trPr>
          <w:jc w:val="center"/>
        </w:trPr>
        <w:tc>
          <w:tcPr>
            <w:tcW w:w="1556" w:type="dxa"/>
            <w:tcBorders>
              <w:top w:val="threeDEmboss" w:sz="6" w:space="0" w:color="auto"/>
              <w:left w:val="threeDEmboss" w:sz="6" w:space="0" w:color="auto"/>
              <w:bottom w:val="threeDEmboss" w:sz="6" w:space="0" w:color="auto"/>
              <w:right w:val="threeDEmboss" w:sz="6" w:space="0" w:color="auto"/>
            </w:tcBorders>
            <w:vAlign w:val="center"/>
          </w:tcPr>
          <w:p w14:paraId="442A2ADF" w14:textId="77777777" w:rsidR="00115802" w:rsidRPr="00115802" w:rsidRDefault="00115802" w:rsidP="005E5A57">
            <w:pPr>
              <w:keepNext/>
              <w:spacing w:line="240" w:lineRule="exact"/>
            </w:pPr>
            <w:r w:rsidRPr="00115802">
              <w:t xml:space="preserve">Morphology </w:t>
            </w:r>
          </w:p>
        </w:tc>
        <w:tc>
          <w:tcPr>
            <w:tcW w:w="2892" w:type="dxa"/>
            <w:tcBorders>
              <w:top w:val="threeDEmboss" w:sz="6" w:space="0" w:color="auto"/>
              <w:left w:val="threeDEmboss" w:sz="6" w:space="0" w:color="auto"/>
              <w:bottom w:val="threeDEmboss" w:sz="6" w:space="0" w:color="auto"/>
              <w:right w:val="threeDEmboss" w:sz="6" w:space="0" w:color="auto"/>
            </w:tcBorders>
            <w:vAlign w:val="center"/>
          </w:tcPr>
          <w:p w14:paraId="20BB8D39" w14:textId="77777777" w:rsidR="00115802" w:rsidRPr="00115802" w:rsidRDefault="00115802" w:rsidP="005E5A57">
            <w:pPr>
              <w:keepNext/>
              <w:spacing w:line="240" w:lineRule="exact"/>
            </w:pPr>
            <w:r w:rsidRPr="00115802">
              <w:t xml:space="preserve">Pitrat Analyser </w:t>
            </w:r>
          </w:p>
        </w:tc>
      </w:tr>
      <w:tr w:rsidR="00115802" w:rsidRPr="00115802" w14:paraId="38569F1D" w14:textId="77777777">
        <w:trPr>
          <w:jc w:val="center"/>
        </w:trPr>
        <w:tc>
          <w:tcPr>
            <w:tcW w:w="1556" w:type="dxa"/>
            <w:tcBorders>
              <w:top w:val="threeDEmboss" w:sz="6" w:space="0" w:color="auto"/>
              <w:left w:val="threeDEmboss" w:sz="6" w:space="0" w:color="auto"/>
              <w:bottom w:val="threeDEmboss" w:sz="6" w:space="0" w:color="auto"/>
              <w:right w:val="threeDEmboss" w:sz="6" w:space="0" w:color="auto"/>
            </w:tcBorders>
            <w:vAlign w:val="center"/>
          </w:tcPr>
          <w:p w14:paraId="77A788BE" w14:textId="77777777" w:rsidR="00115802" w:rsidRPr="00115802" w:rsidRDefault="00115802" w:rsidP="005E5A57">
            <w:pPr>
              <w:keepNext/>
              <w:spacing w:line="240" w:lineRule="exact"/>
            </w:pPr>
            <w:r w:rsidRPr="00115802">
              <w:t xml:space="preserve">Syntax </w:t>
            </w:r>
          </w:p>
        </w:tc>
        <w:tc>
          <w:tcPr>
            <w:tcW w:w="2892" w:type="dxa"/>
            <w:tcBorders>
              <w:top w:val="threeDEmboss" w:sz="6" w:space="0" w:color="auto"/>
              <w:left w:val="threeDEmboss" w:sz="6" w:space="0" w:color="auto"/>
              <w:bottom w:val="threeDEmboss" w:sz="6" w:space="0" w:color="auto"/>
              <w:right w:val="threeDEmboss" w:sz="6" w:space="0" w:color="auto"/>
            </w:tcBorders>
            <w:vAlign w:val="center"/>
          </w:tcPr>
          <w:p w14:paraId="7135CF17" w14:textId="77777777" w:rsidR="00115802" w:rsidRPr="00115802" w:rsidRDefault="00115802" w:rsidP="005E5A57">
            <w:pPr>
              <w:keepNext/>
              <w:spacing w:line="240" w:lineRule="exact"/>
            </w:pPr>
            <w:r w:rsidRPr="00115802">
              <w:t xml:space="preserve">LFG Analyser (C-Structure) </w:t>
            </w:r>
          </w:p>
        </w:tc>
      </w:tr>
      <w:tr w:rsidR="00115802" w:rsidRPr="00115802" w14:paraId="1CB6A7D9" w14:textId="77777777">
        <w:trPr>
          <w:jc w:val="center"/>
        </w:trPr>
        <w:tc>
          <w:tcPr>
            <w:tcW w:w="1556" w:type="dxa"/>
            <w:tcBorders>
              <w:top w:val="threeDEmboss" w:sz="6" w:space="0" w:color="auto"/>
              <w:left w:val="threeDEmboss" w:sz="6" w:space="0" w:color="auto"/>
              <w:bottom w:val="threeDEmboss" w:sz="6" w:space="0" w:color="auto"/>
              <w:right w:val="threeDEmboss" w:sz="6" w:space="0" w:color="auto"/>
            </w:tcBorders>
            <w:vAlign w:val="center"/>
          </w:tcPr>
          <w:p w14:paraId="6E22FBD1" w14:textId="77777777" w:rsidR="00115802" w:rsidRPr="00115802" w:rsidRDefault="00115802" w:rsidP="005E5A57">
            <w:pPr>
              <w:keepNext/>
              <w:spacing w:line="240" w:lineRule="exact"/>
              <w:rPr>
                <w:lang w:val="en-GB"/>
              </w:rPr>
            </w:pPr>
            <w:r w:rsidRPr="00115802">
              <w:rPr>
                <w:lang w:val="en-GB"/>
              </w:rPr>
              <w:t xml:space="preserve">Semantics </w:t>
            </w:r>
          </w:p>
        </w:tc>
        <w:tc>
          <w:tcPr>
            <w:tcW w:w="2892" w:type="dxa"/>
            <w:tcBorders>
              <w:top w:val="threeDEmboss" w:sz="6" w:space="0" w:color="auto"/>
              <w:left w:val="threeDEmboss" w:sz="6" w:space="0" w:color="auto"/>
              <w:bottom w:val="threeDEmboss" w:sz="6" w:space="0" w:color="auto"/>
              <w:right w:val="threeDEmboss" w:sz="6" w:space="0" w:color="auto"/>
            </w:tcBorders>
            <w:vAlign w:val="center"/>
          </w:tcPr>
          <w:p w14:paraId="4F236A6D" w14:textId="77777777" w:rsidR="00115802" w:rsidRPr="00115802" w:rsidRDefault="00115802" w:rsidP="005E5A57">
            <w:pPr>
              <w:keepNext/>
              <w:spacing w:line="240" w:lineRule="exact"/>
              <w:rPr>
                <w:lang w:val="en-GB"/>
              </w:rPr>
            </w:pPr>
            <w:r w:rsidRPr="00115802">
              <w:rPr>
                <w:lang w:val="en-GB"/>
              </w:rPr>
              <w:t xml:space="preserve">LFG F-Structures + Sowa's Conceptual Graphs </w:t>
            </w:r>
          </w:p>
        </w:tc>
      </w:tr>
    </w:tbl>
    <w:p w14:paraId="2651F7EA" w14:textId="77777777" w:rsidR="00812F72" w:rsidRDefault="00812F72" w:rsidP="005E5A57">
      <w:pPr>
        <w:pStyle w:val="LRECCaption"/>
        <w:keepNext/>
        <w:spacing w:line="240" w:lineRule="exact"/>
        <w:rPr>
          <w:lang w:val="en-GB"/>
        </w:rPr>
      </w:pPr>
    </w:p>
    <w:p w14:paraId="31A09BCF" w14:textId="77777777" w:rsidR="00115802" w:rsidRDefault="00115802" w:rsidP="005E5A57">
      <w:pPr>
        <w:pStyle w:val="LRECCaption"/>
        <w:keepNext/>
        <w:spacing w:line="240" w:lineRule="exact"/>
        <w:rPr>
          <w:lang w:val="en-GB"/>
        </w:rPr>
      </w:pPr>
      <w:r w:rsidRPr="00115802">
        <w:rPr>
          <w:lang w:val="en-GB"/>
        </w:rPr>
        <w:t xml:space="preserve">Table 1: </w:t>
      </w:r>
      <w:r w:rsidRPr="00115802">
        <w:t>Caption</w:t>
      </w:r>
      <w:r w:rsidRPr="00115802">
        <w:rPr>
          <w:lang w:val="en-GB"/>
        </w:rPr>
        <w:t>.</w:t>
      </w:r>
    </w:p>
    <w:p w14:paraId="798618D5" w14:textId="77777777" w:rsidR="003A574D" w:rsidRPr="00CB6428" w:rsidRDefault="003A574D" w:rsidP="00BA7074">
      <w:pPr>
        <w:pStyle w:val="LRECHeading1"/>
        <w:numPr>
          <w:ilvl w:val="0"/>
          <w:numId w:val="12"/>
        </w:numPr>
        <w:spacing w:line="240" w:lineRule="exact"/>
      </w:pPr>
      <w:r w:rsidRPr="00CB6428">
        <w:t>F</w:t>
      </w:r>
      <w:r w:rsidR="00BA7074">
        <w:t>ootnotes</w:t>
      </w:r>
    </w:p>
    <w:p w14:paraId="28738BE8" w14:textId="77777777" w:rsidR="003A574D" w:rsidRPr="00F85914" w:rsidRDefault="003A574D" w:rsidP="002E3556">
      <w:pPr>
        <w:spacing w:line="240" w:lineRule="exact"/>
        <w:rPr>
          <w:lang w:val="en-GB"/>
        </w:rPr>
      </w:pPr>
      <w:r w:rsidRPr="00F85914">
        <w:rPr>
          <w:lang w:val="en-GB"/>
        </w:rPr>
        <w:t>Footnotes are indicated within the text by a number in superscript</w:t>
      </w:r>
      <w:r>
        <w:rPr>
          <w:rStyle w:val="FootnoteReference"/>
          <w:szCs w:val="20"/>
          <w:lang w:val="en-GB"/>
        </w:rPr>
        <w:footnoteReference w:id="1"/>
      </w:r>
      <w:r w:rsidRPr="00F85914">
        <w:rPr>
          <w:lang w:val="en-GB"/>
        </w:rPr>
        <w:t xml:space="preserve">. </w:t>
      </w:r>
    </w:p>
    <w:p w14:paraId="73CB05BD" w14:textId="77777777" w:rsidR="00115802" w:rsidRPr="00CB6428" w:rsidRDefault="00115802" w:rsidP="00BA7074">
      <w:pPr>
        <w:pStyle w:val="LRECHeading1"/>
        <w:numPr>
          <w:ilvl w:val="0"/>
          <w:numId w:val="12"/>
        </w:numPr>
        <w:spacing w:line="240" w:lineRule="exact"/>
        <w:rPr>
          <w:lang w:val="en-GB"/>
        </w:rPr>
      </w:pPr>
      <w:r w:rsidRPr="00CB6428">
        <w:rPr>
          <w:lang w:val="en-GB"/>
        </w:rPr>
        <w:t>C</w:t>
      </w:r>
      <w:r w:rsidR="00BA7074">
        <w:rPr>
          <w:lang w:val="en-GB"/>
        </w:rPr>
        <w:t>opyrights</w:t>
      </w:r>
    </w:p>
    <w:p w14:paraId="4EA82848" w14:textId="77777777" w:rsidR="00115802" w:rsidRPr="00115802" w:rsidRDefault="001A378F" w:rsidP="005E5A57">
      <w:pPr>
        <w:spacing w:line="240" w:lineRule="exact"/>
        <w:rPr>
          <w:lang w:val="en-GB"/>
        </w:rPr>
      </w:pPr>
      <w:r>
        <w:rPr>
          <w:lang w:val="en-GB"/>
        </w:rPr>
        <w:t xml:space="preserve">Proceedings will be published under a </w:t>
      </w:r>
      <w:hyperlink r:id="rId9" w:history="1">
        <w:r w:rsidRPr="001A378F">
          <w:rPr>
            <w:color w:val="0000FF"/>
            <w:u w:val="single"/>
          </w:rPr>
          <w:t>Creative Commons Attribution 4.0 International license</w:t>
        </w:r>
      </w:hyperlink>
      <w:r w:rsidR="00115802" w:rsidRPr="00115802">
        <w:rPr>
          <w:lang w:val="en-GB"/>
        </w:rPr>
        <w:t xml:space="preserve">. </w:t>
      </w:r>
    </w:p>
    <w:p w14:paraId="241E3F7B" w14:textId="77777777" w:rsidR="00CA06BE" w:rsidRPr="00CB6428" w:rsidRDefault="00CA06BE" w:rsidP="00CA06BE">
      <w:pPr>
        <w:pStyle w:val="LRECHeading1"/>
        <w:numPr>
          <w:ilvl w:val="0"/>
          <w:numId w:val="12"/>
        </w:numPr>
        <w:spacing w:line="240" w:lineRule="exact"/>
      </w:pPr>
      <w:r w:rsidRPr="00CB6428">
        <w:t>R</w:t>
      </w:r>
      <w:r>
        <w:t>eferences</w:t>
      </w:r>
    </w:p>
    <w:p w14:paraId="377605AF" w14:textId="77777777" w:rsidR="00CA06BE" w:rsidRPr="00115802" w:rsidRDefault="00CA06BE" w:rsidP="00CA06BE">
      <w:pPr>
        <w:spacing w:line="240" w:lineRule="exact"/>
        <w:rPr>
          <w:lang w:val="en-GB"/>
        </w:rPr>
      </w:pPr>
      <w:r w:rsidRPr="00115802">
        <w:rPr>
          <w:lang w:val="en-GB"/>
        </w:rPr>
        <w:t xml:space="preserve">Bibliographical references should be listed in alphabetical order at the end of the article. The title of the section, "References", should be a level 1 heading. The first line of each bibliographical reference should be justified to the left of the column, and the rest of the entry should be indented by 0.35 cm. </w:t>
      </w:r>
    </w:p>
    <w:p w14:paraId="45C4E6A9" w14:textId="77777777" w:rsidR="00CA06BE" w:rsidRPr="00115802" w:rsidRDefault="00CA06BE" w:rsidP="00CA06BE">
      <w:pPr>
        <w:spacing w:line="240" w:lineRule="exact"/>
        <w:rPr>
          <w:lang w:val="en-GB"/>
        </w:rPr>
      </w:pPr>
    </w:p>
    <w:p w14:paraId="2DD1C44D" w14:textId="77777777" w:rsidR="00CA06BE" w:rsidRPr="00115802" w:rsidRDefault="00CA06BE" w:rsidP="00CA06BE">
      <w:pPr>
        <w:spacing w:line="240" w:lineRule="exact"/>
        <w:rPr>
          <w:lang w:val="en-GB"/>
        </w:rPr>
      </w:pPr>
      <w:r w:rsidRPr="00115802">
        <w:rPr>
          <w:lang w:val="en-GB"/>
        </w:rPr>
        <w:t xml:space="preserve">The following examples (of fictitious references) illustrate the basic format required for </w:t>
      </w:r>
      <w:r w:rsidR="00D43BEF">
        <w:rPr>
          <w:lang w:val="en-GB"/>
        </w:rPr>
        <w:t xml:space="preserve">articles in </w:t>
      </w:r>
      <w:r w:rsidRPr="00115802">
        <w:rPr>
          <w:lang w:val="en-GB"/>
        </w:rPr>
        <w:t>confere</w:t>
      </w:r>
      <w:r w:rsidR="00D43BEF">
        <w:rPr>
          <w:lang w:val="en-GB"/>
        </w:rPr>
        <w:t>nce proceedings, books, journal</w:t>
      </w:r>
      <w:r w:rsidRPr="00115802">
        <w:rPr>
          <w:lang w:val="en-GB"/>
        </w:rPr>
        <w:t xml:space="preserve"> articles, Ph.D. theses, and chapters of books respectively: </w:t>
      </w:r>
    </w:p>
    <w:p w14:paraId="63648ED2" w14:textId="77777777" w:rsidR="00CA06BE" w:rsidRPr="00115802" w:rsidRDefault="00CA06BE" w:rsidP="00CA06BE">
      <w:pPr>
        <w:spacing w:line="240" w:lineRule="exact"/>
        <w:rPr>
          <w:lang w:val="en-GB"/>
        </w:rPr>
      </w:pPr>
    </w:p>
    <w:p w14:paraId="23C7E7C1" w14:textId="77777777" w:rsidR="00615F74" w:rsidRPr="005C5F81" w:rsidRDefault="00615F74" w:rsidP="00CA06BE">
      <w:pPr>
        <w:pStyle w:val="LRECReferences"/>
        <w:spacing w:line="240" w:lineRule="exact"/>
      </w:pPr>
      <w:r>
        <w:rPr>
          <w:lang w:val="en-GB"/>
        </w:rPr>
        <w:t xml:space="preserve">Castor, A., </w:t>
      </w:r>
      <w:r w:rsidRPr="00115802">
        <w:rPr>
          <w:lang w:val="en-GB"/>
        </w:rPr>
        <w:t xml:space="preserve"> Pollux, L.E. (1992). </w:t>
      </w:r>
      <w:r w:rsidRPr="00AA48B8">
        <w:rPr>
          <w:iCs/>
          <w:lang w:val="en-GB"/>
        </w:rPr>
        <w:t>The use of user modelling to guide inference and learning</w:t>
      </w:r>
      <w:r w:rsidRPr="00115802">
        <w:rPr>
          <w:lang w:val="en-GB"/>
        </w:rPr>
        <w:t xml:space="preserve">. </w:t>
      </w:r>
      <w:r w:rsidRPr="005C5F81">
        <w:rPr>
          <w:i/>
        </w:rPr>
        <w:t>Applied Intelligence</w:t>
      </w:r>
      <w:r w:rsidRPr="005C5F81">
        <w:t>, 2(1), pp. 37--53.</w:t>
      </w:r>
    </w:p>
    <w:p w14:paraId="4712AC4F" w14:textId="77777777" w:rsidR="00615F74" w:rsidRDefault="00615F74" w:rsidP="00615F74">
      <w:pPr>
        <w:pStyle w:val="LRECReferences"/>
        <w:spacing w:line="240" w:lineRule="exact"/>
        <w:rPr>
          <w:lang w:val="en-GB"/>
        </w:rPr>
      </w:pPr>
      <w:r w:rsidRPr="00CA06BE">
        <w:rPr>
          <w:lang w:val="en-GB"/>
        </w:rPr>
        <w:t xml:space="preserve">Chercheur, J.L. (1994). </w:t>
      </w:r>
      <w:r w:rsidRPr="00F62316">
        <w:rPr>
          <w:i/>
          <w:iCs/>
          <w:lang w:val="en-GB"/>
        </w:rPr>
        <w:t>Case-Based Reasoning.</w:t>
      </w:r>
      <w:r w:rsidRPr="00AA48B8">
        <w:rPr>
          <w:iCs/>
          <w:lang w:val="en-GB"/>
        </w:rPr>
        <w:t xml:space="preserve"> San Mateo</w:t>
      </w:r>
      <w:r w:rsidRPr="00115802">
        <w:rPr>
          <w:lang w:val="en-GB"/>
        </w:rPr>
        <w:t xml:space="preserve">, CA: Morgan Kaufman Publishers. </w:t>
      </w:r>
    </w:p>
    <w:p w14:paraId="32691A55" w14:textId="77777777" w:rsidR="00615F74" w:rsidRPr="005C5F81" w:rsidRDefault="00615F74" w:rsidP="00CA06BE">
      <w:pPr>
        <w:pStyle w:val="LRECReferences"/>
        <w:spacing w:line="240" w:lineRule="exact"/>
      </w:pPr>
      <w:r w:rsidRPr="00115802">
        <w:rPr>
          <w:lang w:val="fr-FR"/>
        </w:rPr>
        <w:t xml:space="preserve">Grandchercheur, L.B. (1983). </w:t>
      </w:r>
      <w:r w:rsidRPr="00AA48B8">
        <w:rPr>
          <w:iCs/>
          <w:lang w:val="fr-FR"/>
        </w:rPr>
        <w:t>Vers une modélisation cognitive de l'être et du néant</w:t>
      </w:r>
      <w:r w:rsidRPr="00AA48B8">
        <w:rPr>
          <w:lang w:val="fr-FR"/>
        </w:rPr>
        <w:t>. I</w:t>
      </w:r>
      <w:r w:rsidRPr="00115802">
        <w:rPr>
          <w:lang w:val="fr-FR"/>
        </w:rPr>
        <w:t xml:space="preserve">n S.G Paris, G.M. Olson, &amp; H.W. Stevenson (Eds.), </w:t>
      </w:r>
      <w:r w:rsidRPr="00F62316">
        <w:rPr>
          <w:i/>
          <w:iCs/>
          <w:lang w:val="fr-FR"/>
        </w:rPr>
        <w:t>F</w:t>
      </w:r>
      <w:r>
        <w:rPr>
          <w:i/>
          <w:iCs/>
          <w:lang w:val="fr-FR"/>
        </w:rPr>
        <w:t>ondement des Sciences Cognitives</w:t>
      </w:r>
      <w:r w:rsidRPr="00115802">
        <w:rPr>
          <w:lang w:val="fr-FR"/>
        </w:rPr>
        <w:t xml:space="preserve">. </w:t>
      </w:r>
      <w:r w:rsidRPr="005C5F81">
        <w:t>Hillsdale, NJ: Lawrence Erlbaum Associates, pp. 6--38.</w:t>
      </w:r>
    </w:p>
    <w:p w14:paraId="0523FB3C" w14:textId="77777777" w:rsidR="00CA06BE" w:rsidRPr="00CA06BE" w:rsidRDefault="00CA06BE" w:rsidP="00CA06BE">
      <w:pPr>
        <w:pStyle w:val="LRECReferences"/>
        <w:spacing w:line="240" w:lineRule="exact"/>
        <w:rPr>
          <w:lang w:val="fr-FR"/>
        </w:rPr>
      </w:pPr>
      <w:r w:rsidRPr="00115802">
        <w:rPr>
          <w:lang w:val="en-GB"/>
        </w:rPr>
        <w:t>Martin, L.E. (199</w:t>
      </w:r>
      <w:r w:rsidR="00D43BEF">
        <w:rPr>
          <w:lang w:val="en-GB"/>
        </w:rPr>
        <w:t>0</w:t>
      </w:r>
      <w:r w:rsidRPr="00115802">
        <w:rPr>
          <w:lang w:val="en-GB"/>
        </w:rPr>
        <w:t xml:space="preserve">). </w:t>
      </w:r>
      <w:r w:rsidRPr="00AA48B8">
        <w:rPr>
          <w:iCs/>
          <w:lang w:val="en-GB"/>
        </w:rPr>
        <w:t>Knowledge Extraction. In</w:t>
      </w:r>
      <w:r w:rsidRPr="00F62316">
        <w:rPr>
          <w:i/>
          <w:iCs/>
          <w:lang w:val="en-GB"/>
        </w:rPr>
        <w:t xml:space="preserve"> Proceedings of the Twelfth Annual Conference of the Cognitive Science</w:t>
      </w:r>
      <w:r w:rsidR="00EF7D8B">
        <w:rPr>
          <w:i/>
          <w:iCs/>
          <w:lang w:val="en-GB"/>
        </w:rPr>
        <w:t xml:space="preserve"> Society</w:t>
      </w:r>
      <w:r w:rsidRPr="00EF7D8B">
        <w:rPr>
          <w:i/>
          <w:lang w:val="en-GB"/>
        </w:rPr>
        <w:t>.</w:t>
      </w:r>
      <w:r w:rsidRPr="00F62316">
        <w:rPr>
          <w:lang w:val="en-GB"/>
        </w:rPr>
        <w:t xml:space="preserve"> </w:t>
      </w:r>
      <w:r w:rsidRPr="00115802">
        <w:t xml:space="preserve">Hillsdale, NJ: </w:t>
      </w:r>
      <w:r w:rsidRPr="00CA06BE">
        <w:rPr>
          <w:lang w:val="en-GB"/>
        </w:rPr>
        <w:t>Lawrence Erlbaum Associates</w:t>
      </w:r>
      <w:r w:rsidR="00EF7D8B">
        <w:rPr>
          <w:lang w:val="en-GB"/>
        </w:rPr>
        <w:t xml:space="preserve">, </w:t>
      </w:r>
      <w:r w:rsidR="00EF7D8B" w:rsidRPr="00EF7D8B">
        <w:rPr>
          <w:iCs/>
          <w:lang w:val="en-GB"/>
        </w:rPr>
        <w:t>pp. 252--26</w:t>
      </w:r>
      <w:r w:rsidR="00EF7D8B" w:rsidRPr="00EF7D8B">
        <w:rPr>
          <w:lang w:val="en-GB"/>
        </w:rPr>
        <w:t>2</w:t>
      </w:r>
      <w:r w:rsidRPr="00CA06BE">
        <w:rPr>
          <w:lang w:val="en-GB"/>
        </w:rPr>
        <w:t xml:space="preserve">. </w:t>
      </w:r>
    </w:p>
    <w:p w14:paraId="5069E3CB" w14:textId="77777777" w:rsidR="00CA06BE" w:rsidRPr="009B6135" w:rsidRDefault="00CD0D35" w:rsidP="009B6135">
      <w:pPr>
        <w:pStyle w:val="LRECReferences"/>
        <w:spacing w:line="240" w:lineRule="exact"/>
        <w:rPr>
          <w:lang w:val="fr-FR"/>
        </w:rPr>
      </w:pPr>
      <w:r w:rsidRPr="00D43BEF">
        <w:rPr>
          <w:lang w:val="en-GB"/>
        </w:rPr>
        <w:t xml:space="preserve">Superman, S;-Batman, B ; Catwoman, C. and Spiderman, S. (2000) </w:t>
      </w:r>
      <w:r w:rsidRPr="00D43BEF">
        <w:rPr>
          <w:i/>
          <w:lang w:val="en-GB"/>
        </w:rPr>
        <w:t>Superheroes experiences with books</w:t>
      </w:r>
      <w:r w:rsidRPr="00D43BEF">
        <w:rPr>
          <w:lang w:val="en-GB"/>
        </w:rPr>
        <w:t xml:space="preserve">. </w:t>
      </w:r>
      <w:r w:rsidRPr="009B6135">
        <w:rPr>
          <w:lang w:val="fr-FR"/>
        </w:rPr>
        <w:t xml:space="preserve">Gotham City: The Phantom Editors Associates. </w:t>
      </w:r>
    </w:p>
    <w:p w14:paraId="0954C907" w14:textId="77777777" w:rsidR="00CA06BE" w:rsidRPr="005C5F81" w:rsidRDefault="00615F74" w:rsidP="00615F74">
      <w:pPr>
        <w:pStyle w:val="LRECReferences"/>
        <w:spacing w:line="240" w:lineRule="exact"/>
        <w:rPr>
          <w:lang w:val="fr-FR"/>
        </w:rPr>
      </w:pPr>
      <w:r w:rsidRPr="005C5F81">
        <w:rPr>
          <w:lang w:val="fr-FR"/>
        </w:rPr>
        <w:lastRenderedPageBreak/>
        <w:t>Zavatta, A. (1992). Un Générateur d'Insultes s'intégrant dans un Système de Dialogue Humain-Machine. Thèse de Doctorat en Informatique. Université Paris-sud, Centre d'Orsay.</w:t>
      </w:r>
    </w:p>
    <w:sectPr w:rsidR="00CA06BE" w:rsidRPr="005C5F81" w:rsidSect="005253F3">
      <w:pgSz w:w="11906" w:h="16838" w:code="9"/>
      <w:pgMar w:top="1418" w:right="1077" w:bottom="1077" w:left="1077" w:header="851" w:footer="0" w:gutter="0"/>
      <w:cols w:num="2" w:space="357"/>
      <w:docGrid w:type="linesAndChar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48323" w14:textId="77777777" w:rsidR="009E450A" w:rsidRDefault="009E450A">
      <w:pPr>
        <w:spacing w:line="240" w:lineRule="auto"/>
      </w:pPr>
      <w:r>
        <w:separator/>
      </w:r>
    </w:p>
  </w:endnote>
  <w:endnote w:type="continuationSeparator" w:id="0">
    <w:p w14:paraId="047D3F67" w14:textId="77777777" w:rsidR="009E450A" w:rsidRDefault="009E45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3B525" w14:textId="77777777" w:rsidR="009E450A" w:rsidRDefault="009E450A">
      <w:pPr>
        <w:spacing w:line="240" w:lineRule="auto"/>
      </w:pPr>
      <w:r>
        <w:separator/>
      </w:r>
    </w:p>
  </w:footnote>
  <w:footnote w:type="continuationSeparator" w:id="0">
    <w:p w14:paraId="60747A70" w14:textId="77777777" w:rsidR="009E450A" w:rsidRDefault="009E450A">
      <w:pPr>
        <w:spacing w:line="240" w:lineRule="auto"/>
      </w:pPr>
      <w:r>
        <w:continuationSeparator/>
      </w:r>
    </w:p>
  </w:footnote>
  <w:footnote w:id="1">
    <w:p w14:paraId="7988E910" w14:textId="77777777" w:rsidR="002C3EB8" w:rsidRPr="00F85914" w:rsidRDefault="002C3EB8" w:rsidP="003A574D">
      <w:pPr>
        <w:pStyle w:val="FootnoteText"/>
        <w:spacing w:line="200" w:lineRule="exact"/>
        <w:rPr>
          <w:sz w:val="18"/>
          <w:szCs w:val="18"/>
          <w:lang w:val="en-GB"/>
        </w:rPr>
      </w:pPr>
      <w:r w:rsidRPr="00F85914">
        <w:rPr>
          <w:rStyle w:val="FootnoteReference"/>
          <w:sz w:val="18"/>
          <w:szCs w:val="18"/>
        </w:rPr>
        <w:footnoteRef/>
      </w:r>
      <w:r w:rsidRPr="00F85914">
        <w:rPr>
          <w:sz w:val="18"/>
          <w:szCs w:val="18"/>
        </w:rPr>
        <w:t xml:space="preserve"> </w:t>
      </w:r>
      <w:r w:rsidRPr="00F85914">
        <w:rPr>
          <w:sz w:val="18"/>
          <w:szCs w:val="18"/>
          <w:lang w:val="en-GB"/>
        </w:rPr>
        <w:t>They should be in Times 9, and appear at the bottom of the same page as their corresponding number. Footnotes should also be separated from the rest of the text by a horizontal line 5 cm long.</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A235D"/>
    <w:multiLevelType w:val="multilevel"/>
    <w:tmpl w:val="61FC83EA"/>
    <w:lvl w:ilvl="0">
      <w:start w:val="6"/>
      <w:numFmt w:val="decimal"/>
      <w:lvlText w:val="%1."/>
      <w:lvlJc w:val="left"/>
      <w:pPr>
        <w:tabs>
          <w:tab w:val="num" w:pos="1628"/>
        </w:tabs>
        <w:ind w:left="1268" w:hanging="360"/>
      </w:pPr>
      <w:rPr>
        <w:rFonts w:hint="default"/>
      </w:rPr>
    </w:lvl>
    <w:lvl w:ilvl="1">
      <w:start w:val="6"/>
      <w:numFmt w:val="decimal"/>
      <w:lvlText w:val="%2.2"/>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1">
    <w:nsid w:val="0D4F4305"/>
    <w:multiLevelType w:val="multilevel"/>
    <w:tmpl w:val="CE00537A"/>
    <w:lvl w:ilvl="0">
      <w:start w:val="1"/>
      <w:numFmt w:val="decimal"/>
      <w:lvlText w:val="%1."/>
      <w:lvlJc w:val="left"/>
      <w:pPr>
        <w:tabs>
          <w:tab w:val="num" w:pos="1628"/>
        </w:tabs>
        <w:ind w:left="1268" w:hanging="360"/>
      </w:pPr>
      <w:rPr>
        <w:rFonts w:hint="default"/>
      </w:rPr>
    </w:lvl>
    <w:lvl w:ilvl="1">
      <w:start w:val="6"/>
      <w:numFmt w:val="decimal"/>
      <w:lvlText w:val="%2.%1"/>
      <w:lvlJc w:val="left"/>
      <w:pPr>
        <w:tabs>
          <w:tab w:val="num" w:pos="567"/>
        </w:tabs>
        <w:ind w:left="0" w:firstLine="0"/>
      </w:pPr>
      <w:rPr>
        <w:rFonts w:hint="default"/>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2">
    <w:nsid w:val="108B55F1"/>
    <w:multiLevelType w:val="hybridMultilevel"/>
    <w:tmpl w:val="74706966"/>
    <w:lvl w:ilvl="0" w:tplc="DCE832F6">
      <w:start w:val="1"/>
      <w:numFmt w:val="decimal"/>
      <w:lvlText w:val="%1."/>
      <w:lvlJc w:val="left"/>
      <w:pPr>
        <w:tabs>
          <w:tab w:val="num" w:pos="780"/>
        </w:tabs>
        <w:ind w:left="780" w:hanging="4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3B64E8B"/>
    <w:multiLevelType w:val="singleLevel"/>
    <w:tmpl w:val="74A8C9F6"/>
    <w:lvl w:ilvl="0">
      <w:start w:val="1"/>
      <w:numFmt w:val="decimal"/>
      <w:lvlText w:val="%1."/>
      <w:lvlJc w:val="left"/>
      <w:pPr>
        <w:tabs>
          <w:tab w:val="num" w:pos="360"/>
        </w:tabs>
        <w:ind w:left="113" w:hanging="113"/>
      </w:pPr>
      <w:rPr>
        <w:rFonts w:ascii="Times New Roman" w:hAnsi="Times New Roman" w:hint="default"/>
        <w:b w:val="0"/>
        <w:i w:val="0"/>
        <w:sz w:val="21"/>
      </w:rPr>
    </w:lvl>
  </w:abstractNum>
  <w:abstractNum w:abstractNumId="4">
    <w:nsid w:val="16E0577A"/>
    <w:multiLevelType w:val="multilevel"/>
    <w:tmpl w:val="17D0E448"/>
    <w:lvl w:ilvl="0">
      <w:start w:val="1"/>
      <w:numFmt w:val="decimal"/>
      <w:lvlText w:val="%1."/>
      <w:lvlJc w:val="left"/>
      <w:pPr>
        <w:tabs>
          <w:tab w:val="num" w:pos="1628"/>
        </w:tabs>
        <w:ind w:left="1268" w:hanging="360"/>
      </w:pPr>
      <w:rPr>
        <w:rFonts w:hint="default"/>
      </w:rPr>
    </w:lvl>
    <w:lvl w:ilvl="1">
      <w:start w:val="6"/>
      <w:numFmt w:val="decimal"/>
      <w:lvlText w:val="%2.%1"/>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5">
    <w:nsid w:val="172E0073"/>
    <w:multiLevelType w:val="multilevel"/>
    <w:tmpl w:val="17D0E448"/>
    <w:lvl w:ilvl="0">
      <w:start w:val="1"/>
      <w:numFmt w:val="decimal"/>
      <w:lvlText w:val="%1."/>
      <w:lvlJc w:val="left"/>
      <w:pPr>
        <w:tabs>
          <w:tab w:val="num" w:pos="1628"/>
        </w:tabs>
        <w:ind w:left="1268" w:hanging="360"/>
      </w:pPr>
      <w:rPr>
        <w:rFonts w:hint="default"/>
      </w:rPr>
    </w:lvl>
    <w:lvl w:ilvl="1">
      <w:start w:val="6"/>
      <w:numFmt w:val="decimal"/>
      <w:lvlText w:val="%2.%1"/>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6">
    <w:nsid w:val="1AD522C0"/>
    <w:multiLevelType w:val="hybridMultilevel"/>
    <w:tmpl w:val="5E52FC2C"/>
    <w:lvl w:ilvl="0" w:tplc="8B6E7A6C">
      <w:start w:val="1"/>
      <w:numFmt w:val="decimal"/>
      <w:lvlText w:val="%1"/>
      <w:lvlJc w:val="left"/>
      <w:pPr>
        <w:tabs>
          <w:tab w:val="num" w:pos="720"/>
        </w:tabs>
        <w:ind w:left="720" w:hanging="360"/>
      </w:pPr>
      <w:rPr>
        <w:rFonts w:hint="default"/>
      </w:rPr>
    </w:lvl>
    <w:lvl w:ilvl="1" w:tplc="E8627D5E" w:tentative="1">
      <w:start w:val="1"/>
      <w:numFmt w:val="lowerLetter"/>
      <w:lvlText w:val="%2."/>
      <w:lvlJc w:val="left"/>
      <w:pPr>
        <w:tabs>
          <w:tab w:val="num" w:pos="1440"/>
        </w:tabs>
        <w:ind w:left="1440" w:hanging="360"/>
      </w:pPr>
    </w:lvl>
    <w:lvl w:ilvl="2" w:tplc="F07A2F66" w:tentative="1">
      <w:start w:val="1"/>
      <w:numFmt w:val="lowerRoman"/>
      <w:lvlText w:val="%3."/>
      <w:lvlJc w:val="right"/>
      <w:pPr>
        <w:tabs>
          <w:tab w:val="num" w:pos="2160"/>
        </w:tabs>
        <w:ind w:left="2160" w:hanging="180"/>
      </w:pPr>
    </w:lvl>
    <w:lvl w:ilvl="3" w:tplc="B3FA2898" w:tentative="1">
      <w:start w:val="1"/>
      <w:numFmt w:val="decimal"/>
      <w:lvlText w:val="%4."/>
      <w:lvlJc w:val="left"/>
      <w:pPr>
        <w:tabs>
          <w:tab w:val="num" w:pos="2880"/>
        </w:tabs>
        <w:ind w:left="2880" w:hanging="360"/>
      </w:pPr>
    </w:lvl>
    <w:lvl w:ilvl="4" w:tplc="DDE2BBAC" w:tentative="1">
      <w:start w:val="1"/>
      <w:numFmt w:val="lowerLetter"/>
      <w:lvlText w:val="%5."/>
      <w:lvlJc w:val="left"/>
      <w:pPr>
        <w:tabs>
          <w:tab w:val="num" w:pos="3600"/>
        </w:tabs>
        <w:ind w:left="3600" w:hanging="360"/>
      </w:pPr>
    </w:lvl>
    <w:lvl w:ilvl="5" w:tplc="53846B36" w:tentative="1">
      <w:start w:val="1"/>
      <w:numFmt w:val="lowerRoman"/>
      <w:lvlText w:val="%6."/>
      <w:lvlJc w:val="right"/>
      <w:pPr>
        <w:tabs>
          <w:tab w:val="num" w:pos="4320"/>
        </w:tabs>
        <w:ind w:left="4320" w:hanging="180"/>
      </w:pPr>
    </w:lvl>
    <w:lvl w:ilvl="6" w:tplc="5C327EC4" w:tentative="1">
      <w:start w:val="1"/>
      <w:numFmt w:val="decimal"/>
      <w:lvlText w:val="%7."/>
      <w:lvlJc w:val="left"/>
      <w:pPr>
        <w:tabs>
          <w:tab w:val="num" w:pos="5040"/>
        </w:tabs>
        <w:ind w:left="5040" w:hanging="360"/>
      </w:pPr>
    </w:lvl>
    <w:lvl w:ilvl="7" w:tplc="9D8A5572" w:tentative="1">
      <w:start w:val="1"/>
      <w:numFmt w:val="lowerLetter"/>
      <w:lvlText w:val="%8."/>
      <w:lvlJc w:val="left"/>
      <w:pPr>
        <w:tabs>
          <w:tab w:val="num" w:pos="5760"/>
        </w:tabs>
        <w:ind w:left="5760" w:hanging="360"/>
      </w:pPr>
    </w:lvl>
    <w:lvl w:ilvl="8" w:tplc="8EBAF69E" w:tentative="1">
      <w:start w:val="1"/>
      <w:numFmt w:val="lowerRoman"/>
      <w:lvlText w:val="%9."/>
      <w:lvlJc w:val="right"/>
      <w:pPr>
        <w:tabs>
          <w:tab w:val="num" w:pos="6480"/>
        </w:tabs>
        <w:ind w:left="6480" w:hanging="180"/>
      </w:pPr>
    </w:lvl>
  </w:abstractNum>
  <w:abstractNum w:abstractNumId="7">
    <w:nsid w:val="1CB92EF5"/>
    <w:multiLevelType w:val="singleLevel"/>
    <w:tmpl w:val="4F889A10"/>
    <w:lvl w:ilvl="0">
      <w:start w:val="3"/>
      <w:numFmt w:val="decimal"/>
      <w:lvlText w:val="%1"/>
      <w:lvlJc w:val="left"/>
      <w:pPr>
        <w:tabs>
          <w:tab w:val="num" w:pos="360"/>
        </w:tabs>
        <w:ind w:left="360" w:hanging="360"/>
      </w:pPr>
      <w:rPr>
        <w:rFonts w:hint="default"/>
      </w:rPr>
    </w:lvl>
  </w:abstractNum>
  <w:abstractNum w:abstractNumId="8">
    <w:nsid w:val="23F9486E"/>
    <w:multiLevelType w:val="hybridMultilevel"/>
    <w:tmpl w:val="4CBE8CBA"/>
    <w:lvl w:ilvl="0" w:tplc="C3B4514A">
      <w:start w:val="1"/>
      <w:numFmt w:val="decimal"/>
      <w:lvlText w:val="%1."/>
      <w:lvlJc w:val="left"/>
      <w:pPr>
        <w:tabs>
          <w:tab w:val="num" w:pos="785"/>
        </w:tabs>
        <w:ind w:left="785" w:hanging="360"/>
      </w:pPr>
      <w:rPr>
        <w:rFonts w:hint="default"/>
      </w:rPr>
    </w:lvl>
    <w:lvl w:ilvl="1" w:tplc="D474DC8A" w:tentative="1">
      <w:start w:val="1"/>
      <w:numFmt w:val="lowerLetter"/>
      <w:lvlText w:val="%2."/>
      <w:lvlJc w:val="left"/>
      <w:pPr>
        <w:tabs>
          <w:tab w:val="num" w:pos="1505"/>
        </w:tabs>
        <w:ind w:left="1505" w:hanging="360"/>
      </w:pPr>
    </w:lvl>
    <w:lvl w:ilvl="2" w:tplc="4C748AB2" w:tentative="1">
      <w:start w:val="1"/>
      <w:numFmt w:val="lowerRoman"/>
      <w:lvlText w:val="%3."/>
      <w:lvlJc w:val="right"/>
      <w:pPr>
        <w:tabs>
          <w:tab w:val="num" w:pos="2225"/>
        </w:tabs>
        <w:ind w:left="2225" w:hanging="180"/>
      </w:pPr>
    </w:lvl>
    <w:lvl w:ilvl="3" w:tplc="622A4D0A" w:tentative="1">
      <w:start w:val="1"/>
      <w:numFmt w:val="decimal"/>
      <w:lvlText w:val="%4."/>
      <w:lvlJc w:val="left"/>
      <w:pPr>
        <w:tabs>
          <w:tab w:val="num" w:pos="2945"/>
        </w:tabs>
        <w:ind w:left="2945" w:hanging="360"/>
      </w:pPr>
    </w:lvl>
    <w:lvl w:ilvl="4" w:tplc="EFA64D02" w:tentative="1">
      <w:start w:val="1"/>
      <w:numFmt w:val="lowerLetter"/>
      <w:lvlText w:val="%5."/>
      <w:lvlJc w:val="left"/>
      <w:pPr>
        <w:tabs>
          <w:tab w:val="num" w:pos="3665"/>
        </w:tabs>
        <w:ind w:left="3665" w:hanging="360"/>
      </w:pPr>
    </w:lvl>
    <w:lvl w:ilvl="5" w:tplc="9E829380" w:tentative="1">
      <w:start w:val="1"/>
      <w:numFmt w:val="lowerRoman"/>
      <w:lvlText w:val="%6."/>
      <w:lvlJc w:val="right"/>
      <w:pPr>
        <w:tabs>
          <w:tab w:val="num" w:pos="4385"/>
        </w:tabs>
        <w:ind w:left="4385" w:hanging="180"/>
      </w:pPr>
    </w:lvl>
    <w:lvl w:ilvl="6" w:tplc="2202F5B8" w:tentative="1">
      <w:start w:val="1"/>
      <w:numFmt w:val="decimal"/>
      <w:lvlText w:val="%7."/>
      <w:lvlJc w:val="left"/>
      <w:pPr>
        <w:tabs>
          <w:tab w:val="num" w:pos="5105"/>
        </w:tabs>
        <w:ind w:left="5105" w:hanging="360"/>
      </w:pPr>
    </w:lvl>
    <w:lvl w:ilvl="7" w:tplc="2D44F7FE" w:tentative="1">
      <w:start w:val="1"/>
      <w:numFmt w:val="lowerLetter"/>
      <w:lvlText w:val="%8."/>
      <w:lvlJc w:val="left"/>
      <w:pPr>
        <w:tabs>
          <w:tab w:val="num" w:pos="5825"/>
        </w:tabs>
        <w:ind w:left="5825" w:hanging="360"/>
      </w:pPr>
    </w:lvl>
    <w:lvl w:ilvl="8" w:tplc="62DACCBE" w:tentative="1">
      <w:start w:val="1"/>
      <w:numFmt w:val="lowerRoman"/>
      <w:lvlText w:val="%9."/>
      <w:lvlJc w:val="right"/>
      <w:pPr>
        <w:tabs>
          <w:tab w:val="num" w:pos="6545"/>
        </w:tabs>
        <w:ind w:left="6545" w:hanging="180"/>
      </w:pPr>
    </w:lvl>
  </w:abstractNum>
  <w:abstractNum w:abstractNumId="9">
    <w:nsid w:val="2785567C"/>
    <w:multiLevelType w:val="singleLevel"/>
    <w:tmpl w:val="0E3EB9CA"/>
    <w:lvl w:ilvl="0">
      <w:numFmt w:val="bullet"/>
      <w:lvlText w:val="-"/>
      <w:lvlJc w:val="left"/>
      <w:pPr>
        <w:tabs>
          <w:tab w:val="num" w:pos="1500"/>
        </w:tabs>
        <w:ind w:left="1500" w:hanging="360"/>
      </w:pPr>
      <w:rPr>
        <w:rFonts w:hint="default"/>
      </w:rPr>
    </w:lvl>
  </w:abstractNum>
  <w:abstractNum w:abstractNumId="10">
    <w:nsid w:val="28D364FE"/>
    <w:multiLevelType w:val="multilevel"/>
    <w:tmpl w:val="61FC83EA"/>
    <w:lvl w:ilvl="0">
      <w:start w:val="6"/>
      <w:numFmt w:val="decimal"/>
      <w:lvlText w:val="%1."/>
      <w:lvlJc w:val="left"/>
      <w:pPr>
        <w:tabs>
          <w:tab w:val="num" w:pos="1628"/>
        </w:tabs>
        <w:ind w:left="1268" w:hanging="360"/>
      </w:pPr>
      <w:rPr>
        <w:rFonts w:hint="default"/>
      </w:rPr>
    </w:lvl>
    <w:lvl w:ilvl="1">
      <w:start w:val="6"/>
      <w:numFmt w:val="decimal"/>
      <w:pStyle w:val="Titre2Titre2CarCarCarCar"/>
      <w:lvlText w:val="%2.2"/>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11">
    <w:nsid w:val="2F576B8D"/>
    <w:multiLevelType w:val="hybridMultilevel"/>
    <w:tmpl w:val="419A3BA2"/>
    <w:lvl w:ilvl="0" w:tplc="CE8C635C">
      <w:start w:val="1"/>
      <w:numFmt w:val="decimal"/>
      <w:lvlText w:val="%1."/>
      <w:lvlJc w:val="left"/>
      <w:pPr>
        <w:tabs>
          <w:tab w:val="num" w:pos="720"/>
        </w:tabs>
        <w:ind w:left="720" w:hanging="360"/>
      </w:pPr>
      <w:rPr>
        <w:rFonts w:hint="default"/>
      </w:rPr>
    </w:lvl>
    <w:lvl w:ilvl="1" w:tplc="44A83490" w:tentative="1">
      <w:start w:val="1"/>
      <w:numFmt w:val="lowerLetter"/>
      <w:lvlText w:val="%2."/>
      <w:lvlJc w:val="left"/>
      <w:pPr>
        <w:tabs>
          <w:tab w:val="num" w:pos="1440"/>
        </w:tabs>
        <w:ind w:left="1440" w:hanging="360"/>
      </w:pPr>
    </w:lvl>
    <w:lvl w:ilvl="2" w:tplc="C340ECD2" w:tentative="1">
      <w:start w:val="1"/>
      <w:numFmt w:val="lowerRoman"/>
      <w:lvlText w:val="%3."/>
      <w:lvlJc w:val="right"/>
      <w:pPr>
        <w:tabs>
          <w:tab w:val="num" w:pos="2160"/>
        </w:tabs>
        <w:ind w:left="2160" w:hanging="180"/>
      </w:pPr>
    </w:lvl>
    <w:lvl w:ilvl="3" w:tplc="DDB27D30" w:tentative="1">
      <w:start w:val="1"/>
      <w:numFmt w:val="decimal"/>
      <w:lvlText w:val="%4."/>
      <w:lvlJc w:val="left"/>
      <w:pPr>
        <w:tabs>
          <w:tab w:val="num" w:pos="2880"/>
        </w:tabs>
        <w:ind w:left="2880" w:hanging="360"/>
      </w:pPr>
    </w:lvl>
    <w:lvl w:ilvl="4" w:tplc="358A7352" w:tentative="1">
      <w:start w:val="1"/>
      <w:numFmt w:val="lowerLetter"/>
      <w:lvlText w:val="%5."/>
      <w:lvlJc w:val="left"/>
      <w:pPr>
        <w:tabs>
          <w:tab w:val="num" w:pos="3600"/>
        </w:tabs>
        <w:ind w:left="3600" w:hanging="360"/>
      </w:pPr>
    </w:lvl>
    <w:lvl w:ilvl="5" w:tplc="7BBA22BA" w:tentative="1">
      <w:start w:val="1"/>
      <w:numFmt w:val="lowerRoman"/>
      <w:lvlText w:val="%6."/>
      <w:lvlJc w:val="right"/>
      <w:pPr>
        <w:tabs>
          <w:tab w:val="num" w:pos="4320"/>
        </w:tabs>
        <w:ind w:left="4320" w:hanging="180"/>
      </w:pPr>
    </w:lvl>
    <w:lvl w:ilvl="6" w:tplc="B02AAD26" w:tentative="1">
      <w:start w:val="1"/>
      <w:numFmt w:val="decimal"/>
      <w:lvlText w:val="%7."/>
      <w:lvlJc w:val="left"/>
      <w:pPr>
        <w:tabs>
          <w:tab w:val="num" w:pos="5040"/>
        </w:tabs>
        <w:ind w:left="5040" w:hanging="360"/>
      </w:pPr>
    </w:lvl>
    <w:lvl w:ilvl="7" w:tplc="1B2A5D0A" w:tentative="1">
      <w:start w:val="1"/>
      <w:numFmt w:val="lowerLetter"/>
      <w:lvlText w:val="%8."/>
      <w:lvlJc w:val="left"/>
      <w:pPr>
        <w:tabs>
          <w:tab w:val="num" w:pos="5760"/>
        </w:tabs>
        <w:ind w:left="5760" w:hanging="360"/>
      </w:pPr>
    </w:lvl>
    <w:lvl w:ilvl="8" w:tplc="B0E02FE0" w:tentative="1">
      <w:start w:val="1"/>
      <w:numFmt w:val="lowerRoman"/>
      <w:lvlText w:val="%9."/>
      <w:lvlJc w:val="right"/>
      <w:pPr>
        <w:tabs>
          <w:tab w:val="num" w:pos="6480"/>
        </w:tabs>
        <w:ind w:left="6480" w:hanging="180"/>
      </w:pPr>
    </w:lvl>
  </w:abstractNum>
  <w:abstractNum w:abstractNumId="12">
    <w:nsid w:val="334815DA"/>
    <w:multiLevelType w:val="multilevel"/>
    <w:tmpl w:val="2E142936"/>
    <w:lvl w:ilvl="0">
      <w:start w:val="1"/>
      <w:numFmt w:val="decimal"/>
      <w:lvlText w:val="%1."/>
      <w:lvlJc w:val="left"/>
      <w:pPr>
        <w:tabs>
          <w:tab w:val="num" w:pos="1628"/>
        </w:tabs>
        <w:ind w:left="1268" w:hanging="360"/>
      </w:pPr>
      <w:rPr>
        <w:rFonts w:hint="default"/>
      </w:rPr>
    </w:lvl>
    <w:lvl w:ilvl="1">
      <w:start w:val="6"/>
      <w:numFmt w:val="decimal"/>
      <w:suff w:val="nothing"/>
      <w:lvlText w:val="%2.%1"/>
      <w:lvlJc w:val="left"/>
      <w:pPr>
        <w:ind w:left="0" w:firstLine="113"/>
      </w:pPr>
      <w:rPr>
        <w:rFonts w:hint="default"/>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13">
    <w:nsid w:val="35A3716B"/>
    <w:multiLevelType w:val="multilevel"/>
    <w:tmpl w:val="17D0E448"/>
    <w:lvl w:ilvl="0">
      <w:start w:val="1"/>
      <w:numFmt w:val="decimal"/>
      <w:lvlText w:val="%1."/>
      <w:lvlJc w:val="left"/>
      <w:pPr>
        <w:tabs>
          <w:tab w:val="num" w:pos="1628"/>
        </w:tabs>
        <w:ind w:left="1268" w:hanging="360"/>
      </w:pPr>
      <w:rPr>
        <w:rFonts w:hint="default"/>
      </w:rPr>
    </w:lvl>
    <w:lvl w:ilvl="1">
      <w:start w:val="6"/>
      <w:numFmt w:val="decimal"/>
      <w:lvlText w:val="%2.%1"/>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14">
    <w:nsid w:val="367A1297"/>
    <w:multiLevelType w:val="multilevel"/>
    <w:tmpl w:val="1D3E2F4C"/>
    <w:lvl w:ilvl="0">
      <w:start w:val="1"/>
      <w:numFmt w:val="decimal"/>
      <w:lvlText w:val="%1."/>
      <w:lvlJc w:val="left"/>
      <w:pPr>
        <w:tabs>
          <w:tab w:val="num" w:pos="1628"/>
        </w:tabs>
        <w:ind w:left="1268" w:hanging="360"/>
      </w:pPr>
      <w:rPr>
        <w:rFonts w:hint="default"/>
      </w:rPr>
    </w:lvl>
    <w:lvl w:ilvl="1">
      <w:start w:val="6"/>
      <w:numFmt w:val="decimal"/>
      <w:suff w:val="nothing"/>
      <w:lvlText w:val="%2.%1"/>
      <w:lvlJc w:val="left"/>
      <w:pPr>
        <w:ind w:left="0" w:firstLine="0"/>
      </w:pPr>
      <w:rPr>
        <w:rFonts w:hint="default"/>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15">
    <w:nsid w:val="44DE3837"/>
    <w:multiLevelType w:val="multilevel"/>
    <w:tmpl w:val="17D0E448"/>
    <w:lvl w:ilvl="0">
      <w:start w:val="1"/>
      <w:numFmt w:val="decimal"/>
      <w:lvlText w:val="%1."/>
      <w:lvlJc w:val="left"/>
      <w:pPr>
        <w:tabs>
          <w:tab w:val="num" w:pos="1628"/>
        </w:tabs>
        <w:ind w:left="1268" w:hanging="360"/>
      </w:pPr>
      <w:rPr>
        <w:rFonts w:hint="default"/>
      </w:rPr>
    </w:lvl>
    <w:lvl w:ilvl="1">
      <w:start w:val="6"/>
      <w:numFmt w:val="decimal"/>
      <w:lvlText w:val="%2.%1"/>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16">
    <w:nsid w:val="4B3C06DF"/>
    <w:multiLevelType w:val="hybridMultilevel"/>
    <w:tmpl w:val="FB220F40"/>
    <w:lvl w:ilvl="0" w:tplc="8056F960">
      <w:start w:val="2"/>
      <w:numFmt w:val="decimal"/>
      <w:lvlText w:val="%1"/>
      <w:lvlJc w:val="left"/>
      <w:pPr>
        <w:tabs>
          <w:tab w:val="num" w:pos="720"/>
        </w:tabs>
        <w:ind w:left="720" w:hanging="360"/>
      </w:pPr>
      <w:rPr>
        <w:rFonts w:hint="default"/>
      </w:rPr>
    </w:lvl>
    <w:lvl w:ilvl="1" w:tplc="5B74D23C" w:tentative="1">
      <w:start w:val="1"/>
      <w:numFmt w:val="lowerLetter"/>
      <w:lvlText w:val="%2."/>
      <w:lvlJc w:val="left"/>
      <w:pPr>
        <w:tabs>
          <w:tab w:val="num" w:pos="1440"/>
        </w:tabs>
        <w:ind w:left="1440" w:hanging="360"/>
      </w:pPr>
    </w:lvl>
    <w:lvl w:ilvl="2" w:tplc="0058A19C" w:tentative="1">
      <w:start w:val="1"/>
      <w:numFmt w:val="lowerRoman"/>
      <w:lvlText w:val="%3."/>
      <w:lvlJc w:val="right"/>
      <w:pPr>
        <w:tabs>
          <w:tab w:val="num" w:pos="2160"/>
        </w:tabs>
        <w:ind w:left="2160" w:hanging="180"/>
      </w:pPr>
    </w:lvl>
    <w:lvl w:ilvl="3" w:tplc="70304F0C" w:tentative="1">
      <w:start w:val="1"/>
      <w:numFmt w:val="decimal"/>
      <w:lvlText w:val="%4."/>
      <w:lvlJc w:val="left"/>
      <w:pPr>
        <w:tabs>
          <w:tab w:val="num" w:pos="2880"/>
        </w:tabs>
        <w:ind w:left="2880" w:hanging="360"/>
      </w:pPr>
    </w:lvl>
    <w:lvl w:ilvl="4" w:tplc="151A0A62" w:tentative="1">
      <w:start w:val="1"/>
      <w:numFmt w:val="lowerLetter"/>
      <w:lvlText w:val="%5."/>
      <w:lvlJc w:val="left"/>
      <w:pPr>
        <w:tabs>
          <w:tab w:val="num" w:pos="3600"/>
        </w:tabs>
        <w:ind w:left="3600" w:hanging="360"/>
      </w:pPr>
    </w:lvl>
    <w:lvl w:ilvl="5" w:tplc="B5E6BA02" w:tentative="1">
      <w:start w:val="1"/>
      <w:numFmt w:val="lowerRoman"/>
      <w:lvlText w:val="%6."/>
      <w:lvlJc w:val="right"/>
      <w:pPr>
        <w:tabs>
          <w:tab w:val="num" w:pos="4320"/>
        </w:tabs>
        <w:ind w:left="4320" w:hanging="180"/>
      </w:pPr>
    </w:lvl>
    <w:lvl w:ilvl="6" w:tplc="73608730" w:tentative="1">
      <w:start w:val="1"/>
      <w:numFmt w:val="decimal"/>
      <w:lvlText w:val="%7."/>
      <w:lvlJc w:val="left"/>
      <w:pPr>
        <w:tabs>
          <w:tab w:val="num" w:pos="5040"/>
        </w:tabs>
        <w:ind w:left="5040" w:hanging="360"/>
      </w:pPr>
    </w:lvl>
    <w:lvl w:ilvl="7" w:tplc="A15E05C6" w:tentative="1">
      <w:start w:val="1"/>
      <w:numFmt w:val="lowerLetter"/>
      <w:lvlText w:val="%8."/>
      <w:lvlJc w:val="left"/>
      <w:pPr>
        <w:tabs>
          <w:tab w:val="num" w:pos="5760"/>
        </w:tabs>
        <w:ind w:left="5760" w:hanging="360"/>
      </w:pPr>
    </w:lvl>
    <w:lvl w:ilvl="8" w:tplc="C700FDFA" w:tentative="1">
      <w:start w:val="1"/>
      <w:numFmt w:val="lowerRoman"/>
      <w:lvlText w:val="%9."/>
      <w:lvlJc w:val="right"/>
      <w:pPr>
        <w:tabs>
          <w:tab w:val="num" w:pos="6480"/>
        </w:tabs>
        <w:ind w:left="6480" w:hanging="180"/>
      </w:pPr>
    </w:lvl>
  </w:abstractNum>
  <w:abstractNum w:abstractNumId="17">
    <w:nsid w:val="4E252D74"/>
    <w:multiLevelType w:val="multilevel"/>
    <w:tmpl w:val="61FC83EA"/>
    <w:lvl w:ilvl="0">
      <w:start w:val="6"/>
      <w:numFmt w:val="decimal"/>
      <w:lvlText w:val="%1."/>
      <w:lvlJc w:val="left"/>
      <w:pPr>
        <w:tabs>
          <w:tab w:val="num" w:pos="1628"/>
        </w:tabs>
        <w:ind w:left="1268" w:hanging="360"/>
      </w:pPr>
      <w:rPr>
        <w:rFonts w:hint="default"/>
      </w:rPr>
    </w:lvl>
    <w:lvl w:ilvl="1">
      <w:start w:val="6"/>
      <w:numFmt w:val="decimal"/>
      <w:lvlText w:val="%2.2"/>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18">
    <w:nsid w:val="4F955978"/>
    <w:multiLevelType w:val="singleLevel"/>
    <w:tmpl w:val="59D0EA9E"/>
    <w:lvl w:ilvl="0">
      <w:start w:val="1"/>
      <w:numFmt w:val="decimal"/>
      <w:lvlText w:val="[%1]"/>
      <w:lvlJc w:val="left"/>
      <w:pPr>
        <w:tabs>
          <w:tab w:val="num" w:pos="360"/>
        </w:tabs>
        <w:ind w:left="340" w:hanging="340"/>
      </w:pPr>
      <w:rPr>
        <w:rFonts w:ascii="Times New Roman" w:hAnsi="Times New Roman" w:hint="default"/>
        <w:b w:val="0"/>
        <w:i w:val="0"/>
        <w:sz w:val="21"/>
      </w:rPr>
    </w:lvl>
  </w:abstractNum>
  <w:abstractNum w:abstractNumId="19">
    <w:nsid w:val="59D921E2"/>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5A2A4D9A"/>
    <w:multiLevelType w:val="multilevel"/>
    <w:tmpl w:val="707E2248"/>
    <w:lvl w:ilvl="0">
      <w:start w:val="1"/>
      <w:numFmt w:val="decimal"/>
      <w:lvlText w:val="%1."/>
      <w:lvlJc w:val="left"/>
      <w:pPr>
        <w:tabs>
          <w:tab w:val="num" w:pos="1628"/>
        </w:tabs>
        <w:ind w:left="1268" w:hanging="360"/>
      </w:pPr>
      <w:rPr>
        <w:rFonts w:hint="default"/>
      </w:rPr>
    </w:lvl>
    <w:lvl w:ilvl="1">
      <w:start w:val="6"/>
      <w:numFmt w:val="none"/>
      <w:pStyle w:val="Titre2Titre2CarCarCarCar0"/>
      <w:lvlText w:val="6.2"/>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21">
    <w:nsid w:val="5B092F7B"/>
    <w:multiLevelType w:val="hybridMultilevel"/>
    <w:tmpl w:val="0EE6DF28"/>
    <w:lvl w:ilvl="0" w:tplc="5E26687E">
      <w:start w:val="2"/>
      <w:numFmt w:val="decimal"/>
      <w:lvlText w:val="%1"/>
      <w:lvlJc w:val="left"/>
      <w:pPr>
        <w:tabs>
          <w:tab w:val="num" w:pos="720"/>
        </w:tabs>
        <w:ind w:left="720" w:hanging="360"/>
      </w:pPr>
      <w:rPr>
        <w:rFonts w:hint="default"/>
      </w:rPr>
    </w:lvl>
    <w:lvl w:ilvl="1" w:tplc="034CF5C6" w:tentative="1">
      <w:start w:val="1"/>
      <w:numFmt w:val="lowerLetter"/>
      <w:lvlText w:val="%2."/>
      <w:lvlJc w:val="left"/>
      <w:pPr>
        <w:tabs>
          <w:tab w:val="num" w:pos="1440"/>
        </w:tabs>
        <w:ind w:left="1440" w:hanging="360"/>
      </w:pPr>
    </w:lvl>
    <w:lvl w:ilvl="2" w:tplc="31643CEA" w:tentative="1">
      <w:start w:val="1"/>
      <w:numFmt w:val="lowerRoman"/>
      <w:lvlText w:val="%3."/>
      <w:lvlJc w:val="right"/>
      <w:pPr>
        <w:tabs>
          <w:tab w:val="num" w:pos="2160"/>
        </w:tabs>
        <w:ind w:left="2160" w:hanging="180"/>
      </w:pPr>
    </w:lvl>
    <w:lvl w:ilvl="3" w:tplc="5970894E" w:tentative="1">
      <w:start w:val="1"/>
      <w:numFmt w:val="decimal"/>
      <w:lvlText w:val="%4."/>
      <w:lvlJc w:val="left"/>
      <w:pPr>
        <w:tabs>
          <w:tab w:val="num" w:pos="2880"/>
        </w:tabs>
        <w:ind w:left="2880" w:hanging="360"/>
      </w:pPr>
    </w:lvl>
    <w:lvl w:ilvl="4" w:tplc="EE7EDD62" w:tentative="1">
      <w:start w:val="1"/>
      <w:numFmt w:val="lowerLetter"/>
      <w:lvlText w:val="%5."/>
      <w:lvlJc w:val="left"/>
      <w:pPr>
        <w:tabs>
          <w:tab w:val="num" w:pos="3600"/>
        </w:tabs>
        <w:ind w:left="3600" w:hanging="360"/>
      </w:pPr>
    </w:lvl>
    <w:lvl w:ilvl="5" w:tplc="8D2C4334" w:tentative="1">
      <w:start w:val="1"/>
      <w:numFmt w:val="lowerRoman"/>
      <w:lvlText w:val="%6."/>
      <w:lvlJc w:val="right"/>
      <w:pPr>
        <w:tabs>
          <w:tab w:val="num" w:pos="4320"/>
        </w:tabs>
        <w:ind w:left="4320" w:hanging="180"/>
      </w:pPr>
    </w:lvl>
    <w:lvl w:ilvl="6" w:tplc="93780B12" w:tentative="1">
      <w:start w:val="1"/>
      <w:numFmt w:val="decimal"/>
      <w:lvlText w:val="%7."/>
      <w:lvlJc w:val="left"/>
      <w:pPr>
        <w:tabs>
          <w:tab w:val="num" w:pos="5040"/>
        </w:tabs>
        <w:ind w:left="5040" w:hanging="360"/>
      </w:pPr>
    </w:lvl>
    <w:lvl w:ilvl="7" w:tplc="074A179E" w:tentative="1">
      <w:start w:val="1"/>
      <w:numFmt w:val="lowerLetter"/>
      <w:lvlText w:val="%8."/>
      <w:lvlJc w:val="left"/>
      <w:pPr>
        <w:tabs>
          <w:tab w:val="num" w:pos="5760"/>
        </w:tabs>
        <w:ind w:left="5760" w:hanging="360"/>
      </w:pPr>
    </w:lvl>
    <w:lvl w:ilvl="8" w:tplc="55761B76" w:tentative="1">
      <w:start w:val="1"/>
      <w:numFmt w:val="lowerRoman"/>
      <w:lvlText w:val="%9."/>
      <w:lvlJc w:val="right"/>
      <w:pPr>
        <w:tabs>
          <w:tab w:val="num" w:pos="6480"/>
        </w:tabs>
        <w:ind w:left="6480" w:hanging="180"/>
      </w:pPr>
    </w:lvl>
  </w:abstractNum>
  <w:abstractNum w:abstractNumId="22">
    <w:nsid w:val="5CC542FA"/>
    <w:multiLevelType w:val="multilevel"/>
    <w:tmpl w:val="C11ABB9C"/>
    <w:lvl w:ilvl="0">
      <w:start w:val="1"/>
      <w:numFmt w:val="none"/>
      <w:lvlText w:val="6.1"/>
      <w:lvlJc w:val="left"/>
      <w:pPr>
        <w:tabs>
          <w:tab w:val="num" w:pos="1628"/>
        </w:tabs>
        <w:ind w:left="1268" w:hanging="360"/>
      </w:pPr>
      <w:rPr>
        <w:rFonts w:hint="default"/>
      </w:rPr>
    </w:lvl>
    <w:lvl w:ilvl="1">
      <w:start w:val="6"/>
      <w:numFmt w:val="decimal"/>
      <w:lvlText w:val="6.%1"/>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23">
    <w:nsid w:val="66493BA3"/>
    <w:multiLevelType w:val="hybridMultilevel"/>
    <w:tmpl w:val="87F4FAC4"/>
    <w:lvl w:ilvl="0" w:tplc="138C21F2">
      <w:start w:val="8"/>
      <w:numFmt w:val="decimal"/>
      <w:lvlText w:val="%1."/>
      <w:lvlJc w:val="left"/>
      <w:pPr>
        <w:tabs>
          <w:tab w:val="num" w:pos="780"/>
        </w:tabs>
        <w:ind w:left="780" w:hanging="4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67045E11"/>
    <w:multiLevelType w:val="multilevel"/>
    <w:tmpl w:val="849E4278"/>
    <w:lvl w:ilvl="0">
      <w:start w:val="1"/>
      <w:numFmt w:val="decimal"/>
      <w:lvlText w:val="%1."/>
      <w:lvlJc w:val="left"/>
      <w:pPr>
        <w:tabs>
          <w:tab w:val="num" w:pos="1628"/>
        </w:tabs>
        <w:ind w:left="1268" w:hanging="360"/>
      </w:pPr>
      <w:rPr>
        <w:rFonts w:hint="default"/>
      </w:rPr>
    </w:lvl>
    <w:lvl w:ilvl="1">
      <w:start w:val="6"/>
      <w:numFmt w:val="decimal"/>
      <w:lvlText w:val="%2.%1"/>
      <w:lvlJc w:val="left"/>
      <w:pPr>
        <w:tabs>
          <w:tab w:val="num" w:pos="284"/>
        </w:tabs>
        <w:ind w:left="0" w:firstLine="0"/>
      </w:pPr>
      <w:rPr>
        <w:rFonts w:hint="default"/>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25">
    <w:nsid w:val="6FFC77FB"/>
    <w:multiLevelType w:val="multilevel"/>
    <w:tmpl w:val="E4AE6544"/>
    <w:lvl w:ilvl="0">
      <w:start w:val="1"/>
      <w:numFmt w:val="decimal"/>
      <w:lvlText w:val="%1."/>
      <w:lvlJc w:val="left"/>
      <w:pPr>
        <w:tabs>
          <w:tab w:val="num" w:pos="0"/>
        </w:tabs>
        <w:ind w:left="0" w:firstLine="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6">
    <w:nsid w:val="76213357"/>
    <w:multiLevelType w:val="multilevel"/>
    <w:tmpl w:val="55B80DC0"/>
    <w:lvl w:ilvl="0">
      <w:start w:val="1"/>
      <w:numFmt w:val="none"/>
      <w:lvlText w:val="6.1"/>
      <w:lvlJc w:val="left"/>
      <w:pPr>
        <w:tabs>
          <w:tab w:val="num" w:pos="567"/>
        </w:tabs>
        <w:ind w:left="0" w:firstLine="0"/>
      </w:pPr>
      <w:rPr>
        <w:rFonts w:hint="default"/>
      </w:rPr>
    </w:lvl>
    <w:lvl w:ilvl="1">
      <w:start w:val="6"/>
      <w:numFmt w:val="decimal"/>
      <w:pStyle w:val="Titre2Titre2CarCarCarCar1"/>
      <w:lvlText w:val="6.%1"/>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27">
    <w:nsid w:val="78D2541B"/>
    <w:multiLevelType w:val="multilevel"/>
    <w:tmpl w:val="193C92A8"/>
    <w:lvl w:ilvl="0">
      <w:start w:val="1"/>
      <w:numFmt w:val="decimal"/>
      <w:lvlText w:val="%1."/>
      <w:lvlJc w:val="left"/>
      <w:pPr>
        <w:tabs>
          <w:tab w:val="num" w:pos="1628"/>
        </w:tabs>
        <w:ind w:left="1268" w:hanging="360"/>
      </w:pPr>
      <w:rPr>
        <w:rFonts w:hint="default"/>
      </w:rPr>
    </w:lvl>
    <w:lvl w:ilvl="1">
      <w:start w:val="1"/>
      <w:numFmt w:val="decimal"/>
      <w:suff w:val="nothing"/>
      <w:lvlText w:val="%2.%1"/>
      <w:lvlJc w:val="left"/>
      <w:pPr>
        <w:ind w:left="0" w:firstLine="0"/>
      </w:pPr>
      <w:rPr>
        <w:rFonts w:hint="default"/>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28">
    <w:nsid w:val="7E500BA5"/>
    <w:multiLevelType w:val="singleLevel"/>
    <w:tmpl w:val="CD2A5676"/>
    <w:lvl w:ilvl="0">
      <w:start w:val="4"/>
      <w:numFmt w:val="decimal"/>
      <w:lvlText w:val="%1"/>
      <w:lvlJc w:val="left"/>
      <w:pPr>
        <w:tabs>
          <w:tab w:val="num" w:pos="360"/>
        </w:tabs>
        <w:ind w:left="360" w:hanging="360"/>
      </w:pPr>
      <w:rPr>
        <w:rFonts w:hint="default"/>
      </w:rPr>
    </w:lvl>
  </w:abstractNum>
  <w:num w:numId="1">
    <w:abstractNumId w:val="3"/>
  </w:num>
  <w:num w:numId="2">
    <w:abstractNumId w:val="18"/>
  </w:num>
  <w:num w:numId="3">
    <w:abstractNumId w:val="8"/>
  </w:num>
  <w:num w:numId="4">
    <w:abstractNumId w:val="11"/>
  </w:num>
  <w:num w:numId="5">
    <w:abstractNumId w:val="6"/>
  </w:num>
  <w:num w:numId="6">
    <w:abstractNumId w:val="21"/>
  </w:num>
  <w:num w:numId="7">
    <w:abstractNumId w:val="16"/>
  </w:num>
  <w:num w:numId="8">
    <w:abstractNumId w:val="7"/>
  </w:num>
  <w:num w:numId="9">
    <w:abstractNumId w:val="28"/>
  </w:num>
  <w:num w:numId="10">
    <w:abstractNumId w:val="9"/>
  </w:num>
  <w:num w:numId="11">
    <w:abstractNumId w:val="23"/>
  </w:num>
  <w:num w:numId="12">
    <w:abstractNumId w:val="25"/>
  </w:num>
  <w:num w:numId="13">
    <w:abstractNumId w:val="2"/>
  </w:num>
  <w:num w:numId="14">
    <w:abstractNumId w:val="20"/>
  </w:num>
  <w:num w:numId="15">
    <w:abstractNumId w:val="27"/>
  </w:num>
  <w:num w:numId="16">
    <w:abstractNumId w:val="14"/>
  </w:num>
  <w:num w:numId="17">
    <w:abstractNumId w:val="12"/>
  </w:num>
  <w:num w:numId="18">
    <w:abstractNumId w:val="24"/>
  </w:num>
  <w:num w:numId="19">
    <w:abstractNumId w:val="1"/>
  </w:num>
  <w:num w:numId="20">
    <w:abstractNumId w:val="13"/>
  </w:num>
  <w:num w:numId="21">
    <w:abstractNumId w:val="10"/>
  </w:num>
  <w:num w:numId="22">
    <w:abstractNumId w:val="17"/>
  </w:num>
  <w:num w:numId="23">
    <w:abstractNumId w:val="10"/>
    <w:lvlOverride w:ilvl="0">
      <w:lvl w:ilvl="0">
        <w:start w:val="6"/>
        <w:numFmt w:val="decimal"/>
        <w:lvlText w:val="%1."/>
        <w:lvlJc w:val="left"/>
        <w:pPr>
          <w:tabs>
            <w:tab w:val="num" w:pos="1628"/>
          </w:tabs>
          <w:ind w:left="1268" w:hanging="360"/>
        </w:pPr>
        <w:rPr>
          <w:rFonts w:hint="default"/>
        </w:rPr>
      </w:lvl>
    </w:lvlOverride>
    <w:lvlOverride w:ilvl="1">
      <w:lvl w:ilvl="1">
        <w:start w:val="6"/>
        <w:numFmt w:val="decimal"/>
        <w:pStyle w:val="Titre2Titre2CarCarCarCar"/>
        <w:lvlText w:val="%2.2"/>
        <w:lvlJc w:val="left"/>
        <w:pPr>
          <w:tabs>
            <w:tab w:val="num" w:pos="567"/>
          </w:tabs>
          <w:ind w:left="0" w:firstLine="0"/>
        </w:pPr>
        <w:rPr>
          <w:rFonts w:ascii="Times New Roman" w:hAnsi="Times New Roman" w:hint="default"/>
          <w:b/>
          <w:i w:val="0"/>
          <w:sz w:val="22"/>
        </w:rPr>
      </w:lvl>
    </w:lvlOverride>
    <w:lvlOverride w:ilvl="2">
      <w:lvl w:ilvl="2">
        <w:start w:val="1"/>
        <w:numFmt w:val="decimal"/>
        <w:lvlText w:val="%1.%2.%3."/>
        <w:lvlJc w:val="left"/>
        <w:pPr>
          <w:tabs>
            <w:tab w:val="num" w:pos="3068"/>
          </w:tabs>
          <w:ind w:left="2132" w:hanging="504"/>
        </w:pPr>
        <w:rPr>
          <w:rFonts w:hint="default"/>
        </w:rPr>
      </w:lvl>
    </w:lvlOverride>
    <w:lvlOverride w:ilvl="3">
      <w:lvl w:ilvl="3">
        <w:start w:val="3"/>
        <w:numFmt w:val="decimal"/>
        <w:lvlText w:val="%1.%2.%3.%4."/>
        <w:lvlJc w:val="left"/>
        <w:pPr>
          <w:tabs>
            <w:tab w:val="num" w:pos="3788"/>
          </w:tabs>
          <w:ind w:left="2636" w:hanging="648"/>
        </w:pPr>
        <w:rPr>
          <w:rFonts w:hint="default"/>
        </w:rPr>
      </w:lvl>
    </w:lvlOverride>
    <w:lvlOverride w:ilvl="4">
      <w:lvl w:ilvl="4">
        <w:start w:val="1"/>
        <w:numFmt w:val="decimal"/>
        <w:lvlText w:val="%1.%2.%3.%4.%5."/>
        <w:lvlJc w:val="left"/>
        <w:pPr>
          <w:tabs>
            <w:tab w:val="num" w:pos="4508"/>
          </w:tabs>
          <w:ind w:left="3140" w:hanging="792"/>
        </w:pPr>
        <w:rPr>
          <w:rFonts w:hint="default"/>
        </w:rPr>
      </w:lvl>
    </w:lvlOverride>
    <w:lvlOverride w:ilvl="5">
      <w:lvl w:ilvl="5">
        <w:start w:val="1"/>
        <w:numFmt w:val="decimal"/>
        <w:lvlText w:val="%1.%2.%3.%4.%5.%6."/>
        <w:lvlJc w:val="left"/>
        <w:pPr>
          <w:tabs>
            <w:tab w:val="num" w:pos="5228"/>
          </w:tabs>
          <w:ind w:left="3644" w:hanging="936"/>
        </w:pPr>
        <w:rPr>
          <w:rFonts w:hint="default"/>
        </w:rPr>
      </w:lvl>
    </w:lvlOverride>
    <w:lvlOverride w:ilvl="6">
      <w:lvl w:ilvl="6">
        <w:start w:val="1"/>
        <w:numFmt w:val="decimal"/>
        <w:lvlText w:val="%1.%2.%3.%4.%5.%6.%7."/>
        <w:lvlJc w:val="left"/>
        <w:pPr>
          <w:tabs>
            <w:tab w:val="num" w:pos="5948"/>
          </w:tabs>
          <w:ind w:left="4148" w:hanging="1080"/>
        </w:pPr>
        <w:rPr>
          <w:rFonts w:hint="default"/>
        </w:rPr>
      </w:lvl>
    </w:lvlOverride>
    <w:lvlOverride w:ilvl="7">
      <w:lvl w:ilvl="7">
        <w:start w:val="1"/>
        <w:numFmt w:val="decimal"/>
        <w:lvlText w:val="%1.%2.%3.%4.%5.%6.%7.%8."/>
        <w:lvlJc w:val="left"/>
        <w:pPr>
          <w:tabs>
            <w:tab w:val="num" w:pos="6668"/>
          </w:tabs>
          <w:ind w:left="4652" w:hanging="1224"/>
        </w:pPr>
        <w:rPr>
          <w:rFonts w:hint="default"/>
        </w:rPr>
      </w:lvl>
    </w:lvlOverride>
    <w:lvlOverride w:ilvl="8">
      <w:lvl w:ilvl="8">
        <w:start w:val="1"/>
        <w:numFmt w:val="decimal"/>
        <w:lvlText w:val="%1.%2.%3.%4.%5.%6.%7.%8.%9."/>
        <w:lvlJc w:val="left"/>
        <w:pPr>
          <w:tabs>
            <w:tab w:val="num" w:pos="7388"/>
          </w:tabs>
          <w:ind w:left="5228" w:hanging="1440"/>
        </w:pPr>
        <w:rPr>
          <w:rFonts w:hint="default"/>
        </w:rPr>
      </w:lvl>
    </w:lvlOverride>
  </w:num>
  <w:num w:numId="24">
    <w:abstractNumId w:val="0"/>
  </w:num>
  <w:num w:numId="25">
    <w:abstractNumId w:val="4"/>
  </w:num>
  <w:num w:numId="26">
    <w:abstractNumId w:val="19"/>
  </w:num>
  <w:num w:numId="27">
    <w:abstractNumId w:val="5"/>
  </w:num>
  <w:num w:numId="28">
    <w:abstractNumId w:val="15"/>
  </w:num>
  <w:num w:numId="29">
    <w:abstractNumId w:val="26"/>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10C"/>
    <w:rsid w:val="00115640"/>
    <w:rsid w:val="00115802"/>
    <w:rsid w:val="00151E2A"/>
    <w:rsid w:val="00155EA3"/>
    <w:rsid w:val="001A378F"/>
    <w:rsid w:val="001B13A9"/>
    <w:rsid w:val="001D04B1"/>
    <w:rsid w:val="00256107"/>
    <w:rsid w:val="002C3EB8"/>
    <w:rsid w:val="002D319A"/>
    <w:rsid w:val="002E3556"/>
    <w:rsid w:val="00301D5C"/>
    <w:rsid w:val="00323924"/>
    <w:rsid w:val="003654BA"/>
    <w:rsid w:val="00391D30"/>
    <w:rsid w:val="003A537A"/>
    <w:rsid w:val="003A574D"/>
    <w:rsid w:val="003F0CB8"/>
    <w:rsid w:val="00415B1B"/>
    <w:rsid w:val="0041692E"/>
    <w:rsid w:val="00430583"/>
    <w:rsid w:val="004817B0"/>
    <w:rsid w:val="004A37BA"/>
    <w:rsid w:val="004B648F"/>
    <w:rsid w:val="004E3306"/>
    <w:rsid w:val="005253F3"/>
    <w:rsid w:val="005406EA"/>
    <w:rsid w:val="00540729"/>
    <w:rsid w:val="00550D2D"/>
    <w:rsid w:val="00560EBF"/>
    <w:rsid w:val="00566D95"/>
    <w:rsid w:val="005709BB"/>
    <w:rsid w:val="0058408D"/>
    <w:rsid w:val="005C5F81"/>
    <w:rsid w:val="005E5A57"/>
    <w:rsid w:val="00615F74"/>
    <w:rsid w:val="006814D2"/>
    <w:rsid w:val="0069066F"/>
    <w:rsid w:val="006E3E25"/>
    <w:rsid w:val="00704902"/>
    <w:rsid w:val="00733AC8"/>
    <w:rsid w:val="00773B83"/>
    <w:rsid w:val="00812F72"/>
    <w:rsid w:val="00873F6E"/>
    <w:rsid w:val="008846A4"/>
    <w:rsid w:val="008A0453"/>
    <w:rsid w:val="008C10B4"/>
    <w:rsid w:val="008E2F8E"/>
    <w:rsid w:val="008E3BBB"/>
    <w:rsid w:val="008F4468"/>
    <w:rsid w:val="00911FB8"/>
    <w:rsid w:val="00921F46"/>
    <w:rsid w:val="009723F0"/>
    <w:rsid w:val="009A463B"/>
    <w:rsid w:val="009B6135"/>
    <w:rsid w:val="009E450A"/>
    <w:rsid w:val="009F5CAF"/>
    <w:rsid w:val="00A21468"/>
    <w:rsid w:val="00A44956"/>
    <w:rsid w:val="00A47B4A"/>
    <w:rsid w:val="00A517D2"/>
    <w:rsid w:val="00AA48B8"/>
    <w:rsid w:val="00AD1A87"/>
    <w:rsid w:val="00AE1FAC"/>
    <w:rsid w:val="00BA3B2D"/>
    <w:rsid w:val="00BA7074"/>
    <w:rsid w:val="00BF710C"/>
    <w:rsid w:val="00C161DC"/>
    <w:rsid w:val="00C2372C"/>
    <w:rsid w:val="00C57638"/>
    <w:rsid w:val="00CA04BE"/>
    <w:rsid w:val="00CA06BE"/>
    <w:rsid w:val="00CA0808"/>
    <w:rsid w:val="00CB4BC1"/>
    <w:rsid w:val="00CB6428"/>
    <w:rsid w:val="00CB7A49"/>
    <w:rsid w:val="00CD0D35"/>
    <w:rsid w:val="00CE4414"/>
    <w:rsid w:val="00D049A8"/>
    <w:rsid w:val="00D22052"/>
    <w:rsid w:val="00D43BEF"/>
    <w:rsid w:val="00D5360D"/>
    <w:rsid w:val="00D617AB"/>
    <w:rsid w:val="00DE7606"/>
    <w:rsid w:val="00DF5889"/>
    <w:rsid w:val="00DF7BE6"/>
    <w:rsid w:val="00E01E6D"/>
    <w:rsid w:val="00E07EBA"/>
    <w:rsid w:val="00EF7D8B"/>
    <w:rsid w:val="00F22433"/>
    <w:rsid w:val="00F62316"/>
    <w:rsid w:val="00F85914"/>
    <w:rsid w:val="00FA0A8F"/>
    <w:rsid w:val="00FC0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1203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FB8"/>
    <w:pPr>
      <w:widowControl w:val="0"/>
      <w:spacing w:line="220" w:lineRule="exact"/>
      <w:jc w:val="both"/>
    </w:pPr>
    <w:rPr>
      <w:kern w:val="2"/>
      <w:szCs w:val="21"/>
      <w:lang w:val="en-US" w:eastAsia="zh-CN"/>
    </w:rPr>
  </w:style>
  <w:style w:type="paragraph" w:styleId="Heading1">
    <w:name w:val="heading 1"/>
    <w:basedOn w:val="LRECHeading1"/>
    <w:next w:val="Normal"/>
    <w:qFormat/>
    <w:rsid w:val="003F0CB8"/>
    <w:pPr>
      <w:outlineLvl w:val="0"/>
    </w:pPr>
  </w:style>
  <w:style w:type="paragraph" w:styleId="Heading2">
    <w:name w:val="heading 2"/>
    <w:basedOn w:val="LRECHeading2"/>
    <w:next w:val="Normal"/>
    <w:qFormat/>
    <w:rsid w:val="003F0CB8"/>
    <w:pPr>
      <w:outlineLvl w:val="1"/>
    </w:pPr>
    <w:rPr>
      <w:lang w:val="en-GB"/>
    </w:rPr>
  </w:style>
  <w:style w:type="paragraph" w:styleId="Heading3">
    <w:name w:val="heading 3"/>
    <w:basedOn w:val="LRECHeading3"/>
    <w:next w:val="Normal"/>
    <w:qFormat/>
    <w:rsid w:val="003F0CB8"/>
    <w:pPr>
      <w:outlineLvl w:val="2"/>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RECHeading1">
    <w:name w:val="LREC Heading 1"/>
    <w:basedOn w:val="Normal"/>
    <w:rsid w:val="00911FB8"/>
    <w:pPr>
      <w:spacing w:before="240" w:after="60"/>
      <w:jc w:val="center"/>
    </w:pPr>
    <w:rPr>
      <w:b/>
      <w:sz w:val="24"/>
      <w:szCs w:val="24"/>
    </w:rPr>
  </w:style>
  <w:style w:type="paragraph" w:customStyle="1" w:styleId="LRECHeading2">
    <w:name w:val="LREC Heading 2"/>
    <w:basedOn w:val="LRECHeading1"/>
    <w:next w:val="Normal"/>
    <w:rsid w:val="00911FB8"/>
    <w:pPr>
      <w:tabs>
        <w:tab w:val="num" w:pos="0"/>
      </w:tabs>
      <w:snapToGrid w:val="0"/>
      <w:jc w:val="both"/>
    </w:pPr>
    <w:rPr>
      <w:bCs/>
      <w:sz w:val="22"/>
      <w:szCs w:val="22"/>
    </w:rPr>
  </w:style>
  <w:style w:type="paragraph" w:customStyle="1" w:styleId="LRECHeading3">
    <w:name w:val="LREC Heading 3"/>
    <w:basedOn w:val="LRECHeading2"/>
    <w:next w:val="Normal"/>
    <w:rsid w:val="00911FB8"/>
    <w:pPr>
      <w:spacing w:after="0"/>
    </w:pPr>
    <w:rPr>
      <w:bCs w:val="0"/>
      <w:sz w:val="20"/>
      <w:szCs w:val="20"/>
    </w:rPr>
  </w:style>
  <w:style w:type="character" w:styleId="Hyperlink">
    <w:name w:val="Hyperlink"/>
    <w:uiPriority w:val="99"/>
    <w:rPr>
      <w:color w:val="0000FF"/>
      <w:u w:val="single"/>
    </w:rPr>
  </w:style>
  <w:style w:type="paragraph" w:styleId="DocumentMap">
    <w:name w:val="Document Map"/>
    <w:basedOn w:val="Normal"/>
    <w:semiHidden/>
    <w:pPr>
      <w:shd w:val="clear" w:color="auto" w:fill="000080"/>
    </w:pPr>
  </w:style>
  <w:style w:type="character" w:styleId="FollowedHyperlink">
    <w:name w:val="FollowedHyperlink"/>
    <w:rPr>
      <w:color w:val="800080"/>
      <w:u w:val="single"/>
    </w:rPr>
  </w:style>
  <w:style w:type="paragraph" w:styleId="FootnoteText">
    <w:name w:val="footnote text"/>
    <w:basedOn w:val="Normal"/>
    <w:semiHidden/>
    <w:rsid w:val="00F85914"/>
    <w:rPr>
      <w:szCs w:val="20"/>
    </w:rPr>
  </w:style>
  <w:style w:type="character" w:styleId="FootnoteReference">
    <w:name w:val="footnote reference"/>
    <w:semiHidden/>
    <w:rsid w:val="00F85914"/>
    <w:rPr>
      <w:vertAlign w:val="superscript"/>
    </w:rPr>
  </w:style>
  <w:style w:type="paragraph" w:customStyle="1" w:styleId="LRECTitle">
    <w:name w:val="LREC Title"/>
    <w:basedOn w:val="Heading1"/>
    <w:rsid w:val="00CB4BC1"/>
    <w:pPr>
      <w:spacing w:before="120" w:after="120"/>
    </w:pPr>
    <w:rPr>
      <w:sz w:val="28"/>
      <w:szCs w:val="28"/>
    </w:rPr>
  </w:style>
  <w:style w:type="paragraph" w:customStyle="1" w:styleId="LRECAuthor">
    <w:name w:val="LREC Author"/>
    <w:basedOn w:val="Normal"/>
    <w:next w:val="Normal"/>
    <w:rsid w:val="00911FB8"/>
    <w:pPr>
      <w:spacing w:before="180" w:line="320" w:lineRule="atLeast"/>
      <w:jc w:val="center"/>
    </w:pPr>
    <w:rPr>
      <w:b/>
      <w:sz w:val="24"/>
      <w:szCs w:val="24"/>
    </w:rPr>
  </w:style>
  <w:style w:type="paragraph" w:customStyle="1" w:styleId="LRECAddress">
    <w:name w:val="LREC Address"/>
    <w:basedOn w:val="Normal"/>
    <w:rsid w:val="00911FB8"/>
    <w:pPr>
      <w:spacing w:line="320" w:lineRule="atLeast"/>
      <w:jc w:val="center"/>
    </w:pPr>
    <w:rPr>
      <w:szCs w:val="20"/>
    </w:rPr>
  </w:style>
  <w:style w:type="paragraph" w:customStyle="1" w:styleId="LRECAbstractHeading">
    <w:name w:val="LREC Abstract Heading"/>
    <w:basedOn w:val="Normal"/>
    <w:next w:val="Normal"/>
    <w:rsid w:val="00A44956"/>
    <w:pPr>
      <w:spacing w:before="240" w:after="120"/>
      <w:jc w:val="center"/>
    </w:pPr>
    <w:rPr>
      <w:b/>
    </w:rPr>
  </w:style>
  <w:style w:type="paragraph" w:customStyle="1" w:styleId="LRECAbstract">
    <w:name w:val="LREC Abstract"/>
    <w:basedOn w:val="Normal"/>
    <w:rsid w:val="0041692E"/>
    <w:rPr>
      <w:sz w:val="18"/>
      <w:szCs w:val="18"/>
    </w:rPr>
  </w:style>
  <w:style w:type="paragraph" w:customStyle="1" w:styleId="LRECCaption">
    <w:name w:val="LREC Caption"/>
    <w:basedOn w:val="Normal"/>
    <w:rsid w:val="00911FB8"/>
    <w:pPr>
      <w:jc w:val="center"/>
    </w:pPr>
    <w:rPr>
      <w:szCs w:val="20"/>
    </w:rPr>
  </w:style>
  <w:style w:type="paragraph" w:customStyle="1" w:styleId="LRECReferences">
    <w:name w:val="LREC References"/>
    <w:basedOn w:val="Normal"/>
    <w:rsid w:val="00911FB8"/>
    <w:pPr>
      <w:ind w:left="198" w:hanging="198"/>
    </w:pPr>
    <w:rPr>
      <w:szCs w:val="20"/>
    </w:rPr>
  </w:style>
  <w:style w:type="paragraph" w:customStyle="1" w:styleId="LRECAddresslast">
    <w:name w:val="LREC Address last"/>
    <w:basedOn w:val="LRECAddress"/>
    <w:rsid w:val="00A44956"/>
    <w:pPr>
      <w:spacing w:after="300"/>
    </w:pPr>
  </w:style>
  <w:style w:type="paragraph" w:customStyle="1" w:styleId="Titre2Titre2CarCarCarCar2">
    <w:name w:val="Titre 2;Titre 2 Car Car Car Car"/>
    <w:basedOn w:val="Normal"/>
    <w:rsid w:val="00E01E6D"/>
  </w:style>
  <w:style w:type="paragraph" w:customStyle="1" w:styleId="Titre2Titre2CarCarCarCar3">
    <w:name w:val="Titre 2;Titre 2 Car Car Car Car"/>
    <w:basedOn w:val="Normal"/>
    <w:rsid w:val="00E01E6D"/>
  </w:style>
  <w:style w:type="paragraph" w:customStyle="1" w:styleId="Titre2Titre2CarCarCarCar4">
    <w:name w:val="Titre 2;Titre 2 Car Car Car Car"/>
    <w:basedOn w:val="Normal"/>
    <w:rsid w:val="00E01E6D"/>
  </w:style>
  <w:style w:type="paragraph" w:customStyle="1" w:styleId="Titre2Titre2CarCarCarCar5">
    <w:name w:val="Titre 2;Titre 2 Car Car Car Car"/>
    <w:basedOn w:val="Normal"/>
    <w:rsid w:val="00E01E6D"/>
  </w:style>
  <w:style w:type="paragraph" w:customStyle="1" w:styleId="Titre2Titre2CarCarCarCar6">
    <w:name w:val="Titre 2;Titre 2 Car Car Car Car"/>
    <w:basedOn w:val="Normal"/>
    <w:rsid w:val="00D049A8"/>
  </w:style>
  <w:style w:type="paragraph" w:customStyle="1" w:styleId="Titre2Titre2CarCarCarCar7">
    <w:name w:val="Titre 2;Titre 2 Car Car Car Car"/>
    <w:basedOn w:val="Normal"/>
    <w:rsid w:val="00D049A8"/>
  </w:style>
  <w:style w:type="paragraph" w:customStyle="1" w:styleId="Titre2Titre2CarCarCarCar8">
    <w:name w:val="Titre 2;Titre 2 Car Car Car Car"/>
    <w:basedOn w:val="Normal"/>
    <w:rsid w:val="00430583"/>
  </w:style>
  <w:style w:type="paragraph" w:customStyle="1" w:styleId="Titre2Titre2CarCarCarCar">
    <w:name w:val="Titre 2;Titre 2 Car Car Car Car"/>
    <w:basedOn w:val="Normal"/>
    <w:rsid w:val="00430583"/>
    <w:pPr>
      <w:numPr>
        <w:ilvl w:val="1"/>
        <w:numId w:val="21"/>
      </w:numPr>
    </w:pPr>
  </w:style>
  <w:style w:type="paragraph" w:customStyle="1" w:styleId="Titre2Titre2CarCarCarCar9">
    <w:name w:val="Titre 2;Titre 2 Car Car Car Car"/>
    <w:basedOn w:val="Normal"/>
    <w:rsid w:val="00430583"/>
  </w:style>
  <w:style w:type="paragraph" w:customStyle="1" w:styleId="Titre2Titre2CarCarCarCar0">
    <w:name w:val="Titre 2;Titre 2 Car Car Car Car"/>
    <w:basedOn w:val="Normal"/>
    <w:rsid w:val="00DE7606"/>
    <w:pPr>
      <w:numPr>
        <w:ilvl w:val="1"/>
        <w:numId w:val="14"/>
      </w:numPr>
    </w:pPr>
  </w:style>
  <w:style w:type="paragraph" w:customStyle="1" w:styleId="Titre2Titre2CarCarCarCara">
    <w:name w:val="Titre 2;Titre 2 Car Car Car Car"/>
    <w:basedOn w:val="Normal"/>
    <w:rsid w:val="00DE7606"/>
  </w:style>
  <w:style w:type="paragraph" w:customStyle="1" w:styleId="Titre2Titre2CarCarCarCar1">
    <w:name w:val="Titre 2;Titre 2 Car Car Car Car"/>
    <w:basedOn w:val="Normal"/>
    <w:rsid w:val="00DE7606"/>
    <w:pPr>
      <w:numPr>
        <w:ilvl w:val="1"/>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12271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uthor3@hhh.com" TargetMode="External"/><Relationship Id="rId8" Type="http://schemas.openxmlformats.org/officeDocument/2006/relationships/image" Target="media/image1.jpeg"/><Relationship Id="rId9" Type="http://schemas.openxmlformats.org/officeDocument/2006/relationships/hyperlink" Target="http://creativecommons.org/licenses/by-sa/4.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lisahilte/Downloads/template_cmc-corpora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template_cmc-corpora2016.dot</Template>
  <TotalTime>0</TotalTime>
  <Pages>2</Pages>
  <Words>775</Words>
  <Characters>4422</Characters>
  <Application>Microsoft Macintosh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Instructions for Preparing CMC-corpora 2016 Proceedings</vt:lpstr>
    </vt:vector>
  </TitlesOfParts>
  <Company>ELRA/ELDA</Company>
  <LinksUpToDate>false</LinksUpToDate>
  <CharactersWithSpaces>5187</CharactersWithSpaces>
  <SharedDoc>false</SharedDoc>
  <HLinks>
    <vt:vector size="12" baseType="variant">
      <vt:variant>
        <vt:i4>3801135</vt:i4>
      </vt:variant>
      <vt:variant>
        <vt:i4>3</vt:i4>
      </vt:variant>
      <vt:variant>
        <vt:i4>0</vt:i4>
      </vt:variant>
      <vt:variant>
        <vt:i4>5</vt:i4>
      </vt:variant>
      <vt:variant>
        <vt:lpwstr>http://creativecommons.org/licenses/by-sa/4.0/</vt:lpwstr>
      </vt:variant>
      <vt:variant>
        <vt:lpwstr/>
      </vt:variant>
      <vt:variant>
        <vt:i4>2424908</vt:i4>
      </vt:variant>
      <vt:variant>
        <vt:i4>0</vt:i4>
      </vt:variant>
      <vt:variant>
        <vt:i4>0</vt:i4>
      </vt:variant>
      <vt:variant>
        <vt:i4>5</vt:i4>
      </vt:variant>
      <vt:variant>
        <vt:lpwstr>mailto:author3@hhh.com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CMC-corpora 2016 Proceedings</dc:title>
  <dc:subject>LREC 2006 Author's Kit - Template</dc:subject>
  <dc:creator>Hilte Lisa</dc:creator>
  <cp:keywords/>
  <cp:lastModifiedBy>Hilte Lisa</cp:lastModifiedBy>
  <cp:revision>1</cp:revision>
  <cp:lastPrinted>2006-02-01T15:49:00Z</cp:lastPrinted>
  <dcterms:created xsi:type="dcterms:W3CDTF">2018-01-30T15:41:00Z</dcterms:created>
  <dcterms:modified xsi:type="dcterms:W3CDTF">2018-01-30T15:41:00Z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1504007700</vt:i4>
  </property>
  <property fmtid="{D5CDD505-2E9C-101B-9397-08002B2CF9AE}" pid="3" name="_EmailSubject">
    <vt:lpwstr>file...</vt:lpwstr>
  </property>
  <property fmtid="{D5CDD505-2E9C-101B-9397-08002B2CF9AE}" pid="4" name="_AuthorEmail">
    <vt:lpwstr>arranz@elda.org</vt:lpwstr>
  </property>
  <property fmtid="{D5CDD505-2E9C-101B-9397-08002B2CF9AE}" pid="5" name="_AuthorEmailDisplayName">
    <vt:lpwstr>Victoria Arranz</vt:lpwstr>
  </property>
  <property fmtid="{D5CDD505-2E9C-101B-9397-08002B2CF9AE}" pid="6" name="_ReviewingToolsShownOnce">
    <vt:lpwstr/>
  </property>
</Properties>
</file>